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77C21" w14:paraId="3166364A" w14:textId="77777777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14:paraId="06060E7B" w14:textId="77777777"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14:paraId="054392CD" w14:textId="77777777" w:rsidTr="00DE07BB">
        <w:tc>
          <w:tcPr>
            <w:tcW w:w="9212" w:type="dxa"/>
            <w:gridSpan w:val="2"/>
          </w:tcPr>
          <w:p w14:paraId="393D71CD" w14:textId="77777777" w:rsidR="00577C21" w:rsidRDefault="00577C21" w:rsidP="00771DF5">
            <w:r>
              <w:t xml:space="preserve">Date : </w:t>
            </w:r>
            <w:r w:rsidR="00771DF5">
              <w:t>25/01/2024</w:t>
            </w:r>
          </w:p>
        </w:tc>
      </w:tr>
      <w:tr w:rsidR="0066471F" w14:paraId="3B8A4567" w14:textId="77777777" w:rsidTr="00577C21">
        <w:tc>
          <w:tcPr>
            <w:tcW w:w="4606" w:type="dxa"/>
          </w:tcPr>
          <w:p w14:paraId="0C638756" w14:textId="77777777" w:rsidR="0066471F" w:rsidRDefault="0066471F" w:rsidP="00452451">
            <w:r>
              <w:t>Présents :</w:t>
            </w:r>
          </w:p>
          <w:p w14:paraId="614B9EF2" w14:textId="77777777"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14:paraId="2D1D864D" w14:textId="77777777" w:rsidR="0066471F" w:rsidRDefault="00A002DC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Gérard BERTIN</w:t>
            </w:r>
            <w:r w:rsidR="00AD61E4">
              <w:t xml:space="preserve"> </w:t>
            </w:r>
          </w:p>
          <w:p w14:paraId="60B61063" w14:textId="77777777" w:rsidR="0066471F" w:rsidRDefault="007D7F8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 xml:space="preserve"> </w:t>
            </w:r>
            <w:r w:rsidR="00747EA8">
              <w:t>Sylvie BESOSTRI</w:t>
            </w:r>
          </w:p>
          <w:p w14:paraId="439F8CB1" w14:textId="77777777" w:rsidR="0066471F" w:rsidRDefault="00771DF5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7F2CF4" w:rsidRPr="00E5139C">
              <w:rPr>
                <w:rFonts w:cs="Arial"/>
                <w:b/>
              </w:rPr>
              <w:t> </w:t>
            </w:r>
            <w:r w:rsidR="007F2CF4">
              <w:rPr>
                <w:rFonts w:cs="Arial"/>
                <w:b/>
              </w:rPr>
              <w:t xml:space="preserve"> </w:t>
            </w:r>
            <w:r w:rsidR="0066471F">
              <w:t xml:space="preserve"> </w:t>
            </w:r>
            <w:r w:rsidR="00747EA8">
              <w:t xml:space="preserve">Philippe CARALP </w:t>
            </w:r>
          </w:p>
          <w:p w14:paraId="5AE53D43" w14:textId="77777777" w:rsidR="00747EA8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747EA8">
              <w:t>Jean-Louis COEURIOT</w:t>
            </w:r>
          </w:p>
          <w:p w14:paraId="276C20D0" w14:textId="77777777"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Emilie LANDAIS</w:t>
            </w:r>
          </w:p>
        </w:tc>
        <w:tc>
          <w:tcPr>
            <w:tcW w:w="4606" w:type="dxa"/>
          </w:tcPr>
          <w:p w14:paraId="7A338D7F" w14:textId="77777777" w:rsidR="0066471F" w:rsidRDefault="0066471F" w:rsidP="00452451"/>
          <w:p w14:paraId="26C83B59" w14:textId="77777777" w:rsidR="0066471F" w:rsidRDefault="00A002DC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8F2B4B"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747EA8">
              <w:rPr>
                <w:rFonts w:cs="Arial"/>
                <w:b/>
              </w:rPr>
              <w:t xml:space="preserve"> </w:t>
            </w:r>
            <w:r w:rsidR="00747EA8">
              <w:t>Catherine LECOCQ</w:t>
            </w:r>
            <w:r w:rsidR="00AD61E4">
              <w:t xml:space="preserve">  </w:t>
            </w:r>
          </w:p>
          <w:p w14:paraId="6A9982B2" w14:textId="77777777" w:rsidR="0066471F" w:rsidRDefault="00747EA8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>
              <w:t>Hervé MULLER</w:t>
            </w:r>
          </w:p>
          <w:p w14:paraId="1E37DDCD" w14:textId="77777777" w:rsidR="00612658" w:rsidRDefault="00771DF5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7D7F8F" w:rsidRPr="00E5139C">
              <w:rPr>
                <w:rFonts w:cs="Arial"/>
                <w:b/>
              </w:rPr>
              <w:t> </w:t>
            </w:r>
            <w:r w:rsidR="00747EA8">
              <w:t xml:space="preserve"> Jacques PETIT  </w:t>
            </w:r>
          </w:p>
          <w:p w14:paraId="6044D3F8" w14:textId="77777777" w:rsidR="0066471F" w:rsidRDefault="00771DF5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8F2B4B"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747EA8">
              <w:t xml:space="preserve">Patrice MARTEAUX </w:t>
            </w:r>
            <w:r w:rsidR="00A002DC">
              <w:t xml:space="preserve"> </w:t>
            </w:r>
          </w:p>
          <w:p w14:paraId="4B84AA68" w14:textId="77777777"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576F0">
              <w:rPr>
                <w:rFonts w:cs="Arial"/>
                <w:b/>
              </w:rPr>
            </w:r>
            <w:r w:rsidR="000576F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747EA8">
              <w:t>Joelle PEZZALI</w:t>
            </w:r>
          </w:p>
        </w:tc>
      </w:tr>
      <w:tr w:rsidR="00577C21" w14:paraId="175BE3ED" w14:textId="77777777" w:rsidTr="004F0C35">
        <w:tc>
          <w:tcPr>
            <w:tcW w:w="9212" w:type="dxa"/>
            <w:gridSpan w:val="2"/>
          </w:tcPr>
          <w:p w14:paraId="4295504B" w14:textId="77777777" w:rsidR="00577C21" w:rsidRDefault="00577C21">
            <w:r>
              <w:t xml:space="preserve">Ordre du jour : </w:t>
            </w:r>
            <w:r w:rsidR="00F46E4F">
              <w:t>réunion mensuelle</w:t>
            </w:r>
          </w:p>
          <w:p w14:paraId="753618D9" w14:textId="77777777" w:rsidR="00577C21" w:rsidRDefault="00577C21"/>
          <w:p w14:paraId="3764213D" w14:textId="77777777" w:rsidR="00577C21" w:rsidRDefault="00577C21"/>
        </w:tc>
      </w:tr>
    </w:tbl>
    <w:p w14:paraId="3B43A881" w14:textId="77777777" w:rsidR="00577C21" w:rsidRDefault="00577C21"/>
    <w:p w14:paraId="2DA4398D" w14:textId="77777777" w:rsidR="0024373C" w:rsidRPr="0024373C" w:rsidRDefault="0093065A" w:rsidP="0024373C">
      <w:pPr>
        <w:rPr>
          <w:b/>
        </w:rPr>
      </w:pPr>
      <w:r>
        <w:rPr>
          <w:b/>
        </w:rPr>
        <w:t>1</w:t>
      </w:r>
      <w:r w:rsidR="0024373C" w:rsidRPr="0024373C">
        <w:rPr>
          <w:b/>
        </w:rPr>
        <w:t xml:space="preserve">/ </w:t>
      </w:r>
      <w:r w:rsidR="00A002DC">
        <w:rPr>
          <w:b/>
        </w:rPr>
        <w:t>Activités su club</w:t>
      </w:r>
      <w:r w:rsidR="0024373C" w:rsidRPr="0024373C">
        <w:rPr>
          <w:b/>
        </w:rPr>
        <w:t xml:space="preserve"> :</w:t>
      </w:r>
    </w:p>
    <w:p w14:paraId="1040A427" w14:textId="77777777" w:rsidR="00771DF5" w:rsidRPr="00F46E4F" w:rsidRDefault="00771DF5" w:rsidP="00771DF5">
      <w:pPr>
        <w:pStyle w:val="Paragraphedeliste"/>
        <w:numPr>
          <w:ilvl w:val="0"/>
          <w:numId w:val="6"/>
        </w:numPr>
      </w:pPr>
      <w:r>
        <w:rPr>
          <w:b/>
        </w:rPr>
        <w:t>Tournoi du chapeau </w:t>
      </w:r>
      <w:r w:rsidRPr="000C095C">
        <w:rPr>
          <w:b/>
        </w:rPr>
        <w:t>+ gaufres</w:t>
      </w:r>
      <w:r>
        <w:rPr>
          <w:b/>
        </w:rPr>
        <w:t xml:space="preserve"> </w:t>
      </w:r>
      <w:r w:rsidRPr="000C095C">
        <w:t>: 13 mars 2024</w:t>
      </w:r>
      <w:r>
        <w:rPr>
          <w:b/>
        </w:rPr>
        <w:t> </w:t>
      </w:r>
    </w:p>
    <w:p w14:paraId="1AE61C0D" w14:textId="77777777" w:rsidR="00771DF5" w:rsidRDefault="00771DF5" w:rsidP="00771DF5">
      <w:pPr>
        <w:pStyle w:val="Paragraphedeliste"/>
        <w:numPr>
          <w:ilvl w:val="0"/>
          <w:numId w:val="6"/>
        </w:numPr>
      </w:pPr>
      <w:r>
        <w:rPr>
          <w:b/>
        </w:rPr>
        <w:t>Festival</w:t>
      </w:r>
      <w:r>
        <w:t xml:space="preserve"> : 20-21 avril </w:t>
      </w:r>
    </w:p>
    <w:p w14:paraId="08CED4D3" w14:textId="4AB5ECDB" w:rsidR="00771DF5" w:rsidRDefault="00771DF5" w:rsidP="00771DF5">
      <w:pPr>
        <w:pStyle w:val="Paragraphedeliste"/>
        <w:numPr>
          <w:ilvl w:val="1"/>
          <w:numId w:val="6"/>
        </w:numPr>
      </w:pPr>
      <w:r>
        <w:rPr>
          <w:b/>
        </w:rPr>
        <w:t>Arbitre </w:t>
      </w:r>
      <w:r w:rsidRPr="00771DF5">
        <w:t>:</w:t>
      </w:r>
      <w:r>
        <w:t xml:space="preserve"> </w:t>
      </w:r>
      <w:r w:rsidR="000576F0">
        <w:t>Robert Forthoffer</w:t>
      </w:r>
    </w:p>
    <w:p w14:paraId="01C75BAD" w14:textId="77777777" w:rsidR="00771DF5" w:rsidRDefault="00771DF5" w:rsidP="00771DF5">
      <w:pPr>
        <w:pStyle w:val="Paragraphedeliste"/>
        <w:numPr>
          <w:ilvl w:val="1"/>
          <w:numId w:val="6"/>
        </w:numPr>
      </w:pPr>
      <w:r>
        <w:rPr>
          <w:b/>
        </w:rPr>
        <w:t>Samedi </w:t>
      </w:r>
      <w:r w:rsidRPr="00771DF5">
        <w:t>:</w:t>
      </w:r>
      <w:r>
        <w:t xml:space="preserve"> 30 donnes – début 14h30 </w:t>
      </w:r>
    </w:p>
    <w:p w14:paraId="5814B817" w14:textId="77777777" w:rsidR="00771DF5" w:rsidRDefault="00771DF5" w:rsidP="00771DF5">
      <w:pPr>
        <w:pStyle w:val="Paragraphedeliste"/>
        <w:numPr>
          <w:ilvl w:val="1"/>
          <w:numId w:val="6"/>
        </w:numPr>
      </w:pPr>
      <w:r>
        <w:rPr>
          <w:b/>
        </w:rPr>
        <w:t xml:space="preserve">Dimanche </w:t>
      </w:r>
      <w:r w:rsidRPr="00771DF5">
        <w:t>:</w:t>
      </w:r>
      <w:r>
        <w:t xml:space="preserve"> 2 * 22 donnes – 10 h- 13 h et 14h30 -17h30 </w:t>
      </w:r>
    </w:p>
    <w:p w14:paraId="2DE725B2" w14:textId="77777777" w:rsidR="0093065A" w:rsidRPr="00771DF5" w:rsidRDefault="00771DF5" w:rsidP="0093065A">
      <w:pPr>
        <w:pStyle w:val="Paragraphedeliste"/>
        <w:numPr>
          <w:ilvl w:val="1"/>
          <w:numId w:val="6"/>
        </w:numPr>
      </w:pPr>
      <w:r>
        <w:t>Tarifs : samedi : -15€ - Dimanche : 40 € ; les deux jours : 50 €</w:t>
      </w:r>
    </w:p>
    <w:p w14:paraId="179DF841" w14:textId="77777777" w:rsidR="0093065A" w:rsidRPr="0024373C" w:rsidRDefault="0093065A" w:rsidP="0093065A">
      <w:pPr>
        <w:rPr>
          <w:b/>
        </w:rPr>
      </w:pPr>
      <w:r>
        <w:rPr>
          <w:b/>
        </w:rPr>
        <w:t>2</w:t>
      </w:r>
      <w:r w:rsidRPr="0024373C">
        <w:rPr>
          <w:b/>
        </w:rPr>
        <w:t xml:space="preserve">/ </w:t>
      </w:r>
      <w:r>
        <w:rPr>
          <w:b/>
        </w:rPr>
        <w:t>Points CA</w:t>
      </w:r>
      <w:r w:rsidRPr="0024373C">
        <w:rPr>
          <w:b/>
        </w:rPr>
        <w:t xml:space="preserve"> :</w:t>
      </w:r>
    </w:p>
    <w:p w14:paraId="2249A03E" w14:textId="77777777" w:rsidR="00771DF5" w:rsidRDefault="00771DF5" w:rsidP="0093065A">
      <w:pPr>
        <w:pStyle w:val="Paragraphedeliste"/>
        <w:numPr>
          <w:ilvl w:val="0"/>
          <w:numId w:val="6"/>
        </w:numPr>
      </w:pPr>
      <w:r>
        <w:t xml:space="preserve">Faire le point sur l’école de Bridge pour les 1ères années. </w:t>
      </w:r>
    </w:p>
    <w:p w14:paraId="500F5CDA" w14:textId="77777777" w:rsidR="004C3416" w:rsidRDefault="004C3416" w:rsidP="0093065A">
      <w:pPr>
        <w:rPr>
          <w:b/>
        </w:rPr>
      </w:pPr>
    </w:p>
    <w:p w14:paraId="01C8AFDC" w14:textId="3AE849E4" w:rsidR="0093065A" w:rsidRPr="0024373C" w:rsidRDefault="004C3416" w:rsidP="0093065A">
      <w:pPr>
        <w:rPr>
          <w:b/>
        </w:rPr>
      </w:pPr>
      <w:r>
        <w:rPr>
          <w:b/>
        </w:rPr>
        <w:t>3/Point</w:t>
      </w:r>
      <w:r w:rsidR="0093065A">
        <w:rPr>
          <w:b/>
        </w:rPr>
        <w:t>s divers</w:t>
      </w:r>
      <w:r w:rsidR="0093065A" w:rsidRPr="0024373C">
        <w:rPr>
          <w:b/>
        </w:rPr>
        <w:t xml:space="preserve"> </w:t>
      </w:r>
      <w:r w:rsidR="0093065A">
        <w:rPr>
          <w:b/>
        </w:rPr>
        <w:t>– Discussion création MBC/SCI</w:t>
      </w:r>
      <w:r w:rsidR="0093065A" w:rsidRPr="0024373C">
        <w:rPr>
          <w:b/>
        </w:rPr>
        <w:t>:</w:t>
      </w:r>
    </w:p>
    <w:p w14:paraId="0B0F303D" w14:textId="77777777" w:rsidR="00771DF5" w:rsidRPr="0093065A" w:rsidRDefault="00771DF5" w:rsidP="00771DF5">
      <w:pPr>
        <w:pStyle w:val="Paragraphedeliste"/>
        <w:numPr>
          <w:ilvl w:val="0"/>
          <w:numId w:val="6"/>
        </w:numPr>
      </w:pPr>
      <w:r>
        <w:t>Changement d’homme de ménage (20 h/ mois  = 400€ TTC)</w:t>
      </w:r>
    </w:p>
    <w:p w14:paraId="60BA592B" w14:textId="77777777" w:rsidR="0093065A" w:rsidRDefault="0093065A" w:rsidP="0093065A"/>
    <w:p w14:paraId="67FBC29E" w14:textId="29F403FC" w:rsidR="00A002DC" w:rsidRDefault="0093065A" w:rsidP="0093065A">
      <w:r>
        <w:t xml:space="preserve">Prochaine réunion : </w:t>
      </w:r>
      <w:r w:rsidR="00771DF5">
        <w:t>22/0</w:t>
      </w:r>
      <w:r w:rsidR="004C3416">
        <w:t>2</w:t>
      </w:r>
      <w:r w:rsidR="00771DF5">
        <w:t>/2024</w:t>
      </w:r>
      <w:r w:rsidR="00A002DC">
        <w:t xml:space="preserve"> </w:t>
      </w:r>
    </w:p>
    <w:sectPr w:rsidR="00A0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0E5"/>
    <w:multiLevelType w:val="hybridMultilevel"/>
    <w:tmpl w:val="AE6A9DF4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56F7"/>
    <w:multiLevelType w:val="hybridMultilevel"/>
    <w:tmpl w:val="EE7CB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199E"/>
    <w:multiLevelType w:val="hybridMultilevel"/>
    <w:tmpl w:val="FCE448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B6252"/>
    <w:multiLevelType w:val="hybridMultilevel"/>
    <w:tmpl w:val="4644EF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A756A"/>
    <w:multiLevelType w:val="hybridMultilevel"/>
    <w:tmpl w:val="BA26E156"/>
    <w:lvl w:ilvl="0" w:tplc="61FEE6C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D54AA"/>
    <w:multiLevelType w:val="hybridMultilevel"/>
    <w:tmpl w:val="79D45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E387A"/>
    <w:multiLevelType w:val="hybridMultilevel"/>
    <w:tmpl w:val="CF80FD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36E3C"/>
    <w:multiLevelType w:val="hybridMultilevel"/>
    <w:tmpl w:val="574C8340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2499"/>
    <w:multiLevelType w:val="hybridMultilevel"/>
    <w:tmpl w:val="9CE8DE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D0346"/>
    <w:multiLevelType w:val="hybridMultilevel"/>
    <w:tmpl w:val="2B7EEE7E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303676">
    <w:abstractNumId w:val="1"/>
  </w:num>
  <w:num w:numId="2" w16cid:durableId="37901649">
    <w:abstractNumId w:val="5"/>
  </w:num>
  <w:num w:numId="3" w16cid:durableId="768544215">
    <w:abstractNumId w:val="6"/>
  </w:num>
  <w:num w:numId="4" w16cid:durableId="1371372406">
    <w:abstractNumId w:val="10"/>
  </w:num>
  <w:num w:numId="5" w16cid:durableId="865754372">
    <w:abstractNumId w:val="8"/>
  </w:num>
  <w:num w:numId="6" w16cid:durableId="1107501458">
    <w:abstractNumId w:val="9"/>
  </w:num>
  <w:num w:numId="7" w16cid:durableId="1413045408">
    <w:abstractNumId w:val="3"/>
  </w:num>
  <w:num w:numId="8" w16cid:durableId="622269834">
    <w:abstractNumId w:val="0"/>
  </w:num>
  <w:num w:numId="9" w16cid:durableId="1778137121">
    <w:abstractNumId w:val="7"/>
  </w:num>
  <w:num w:numId="10" w16cid:durableId="1413115595">
    <w:abstractNumId w:val="4"/>
  </w:num>
  <w:num w:numId="11" w16cid:durableId="531919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C"/>
    <w:rsid w:val="000576F0"/>
    <w:rsid w:val="00071C92"/>
    <w:rsid w:val="000A37C0"/>
    <w:rsid w:val="000C095C"/>
    <w:rsid w:val="000F747B"/>
    <w:rsid w:val="00123B18"/>
    <w:rsid w:val="0024373C"/>
    <w:rsid w:val="003A3D2C"/>
    <w:rsid w:val="00431A39"/>
    <w:rsid w:val="00475187"/>
    <w:rsid w:val="004875BC"/>
    <w:rsid w:val="004B1CFE"/>
    <w:rsid w:val="004C3416"/>
    <w:rsid w:val="00515F4C"/>
    <w:rsid w:val="00577C21"/>
    <w:rsid w:val="005D31AD"/>
    <w:rsid w:val="005D3857"/>
    <w:rsid w:val="00612658"/>
    <w:rsid w:val="00661584"/>
    <w:rsid w:val="0066471F"/>
    <w:rsid w:val="00747EA8"/>
    <w:rsid w:val="00771DF5"/>
    <w:rsid w:val="007D7F8F"/>
    <w:rsid w:val="007F2CF4"/>
    <w:rsid w:val="00874292"/>
    <w:rsid w:val="008D0AD4"/>
    <w:rsid w:val="008F2B4B"/>
    <w:rsid w:val="0093065A"/>
    <w:rsid w:val="00A002DC"/>
    <w:rsid w:val="00AD61E4"/>
    <w:rsid w:val="00B55D5F"/>
    <w:rsid w:val="00BE630B"/>
    <w:rsid w:val="00C91065"/>
    <w:rsid w:val="00D06FBA"/>
    <w:rsid w:val="00E544F0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78A2"/>
  <w15:docId w15:val="{CE0E948C-19FB-4D1C-8BFA-640871D1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9C25-D87F-4429-B80C-201E0296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elandais</dc:creator>
  <cp:lastModifiedBy>sylvie besostri</cp:lastModifiedBy>
  <cp:revision>3</cp:revision>
  <dcterms:created xsi:type="dcterms:W3CDTF">2024-03-12T11:29:00Z</dcterms:created>
  <dcterms:modified xsi:type="dcterms:W3CDTF">2024-03-12T11:38:00Z</dcterms:modified>
</cp:coreProperties>
</file>