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77C21" w14:paraId="11ACBCDD" w14:textId="77777777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14:paraId="62C3EECB" w14:textId="77777777"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14:paraId="72889BC9" w14:textId="77777777" w:rsidTr="00DE07BB">
        <w:tc>
          <w:tcPr>
            <w:tcW w:w="9212" w:type="dxa"/>
            <w:gridSpan w:val="2"/>
          </w:tcPr>
          <w:p w14:paraId="2AD618F8" w14:textId="77777777" w:rsidR="00577C21" w:rsidRDefault="00577C21" w:rsidP="006B50B1">
            <w:r>
              <w:t xml:space="preserve">Date : </w:t>
            </w:r>
            <w:r w:rsidR="006B50B1">
              <w:t>22/02/2024</w:t>
            </w:r>
          </w:p>
        </w:tc>
      </w:tr>
      <w:tr w:rsidR="0066471F" w14:paraId="2B20C54E" w14:textId="77777777" w:rsidTr="00577C21">
        <w:tc>
          <w:tcPr>
            <w:tcW w:w="4606" w:type="dxa"/>
          </w:tcPr>
          <w:p w14:paraId="7DCD68F9" w14:textId="77777777" w:rsidR="0066471F" w:rsidRDefault="0066471F" w:rsidP="00452451">
            <w:r>
              <w:t>Présents :</w:t>
            </w:r>
          </w:p>
          <w:p w14:paraId="4C411B82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14:paraId="78C91839" w14:textId="77777777" w:rsidR="0066471F" w:rsidRDefault="00A002DC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Gérard BERTIN</w:t>
            </w:r>
            <w:r w:rsidR="00AD61E4">
              <w:t xml:space="preserve"> </w:t>
            </w:r>
          </w:p>
          <w:p w14:paraId="55B34648" w14:textId="77777777" w:rsidR="0066471F" w:rsidRDefault="007D7F8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 xml:space="preserve"> </w:t>
            </w:r>
            <w:r w:rsidR="00747EA8">
              <w:t>Sylvie BESOSTRI</w:t>
            </w:r>
          </w:p>
          <w:p w14:paraId="599C107F" w14:textId="77777777" w:rsidR="0066471F" w:rsidRDefault="00771DF5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7F2CF4" w:rsidRPr="00E5139C">
              <w:rPr>
                <w:rFonts w:cs="Arial"/>
                <w:b/>
              </w:rPr>
              <w:t> </w:t>
            </w:r>
            <w:r w:rsidR="007F2CF4">
              <w:rPr>
                <w:rFonts w:cs="Arial"/>
                <w:b/>
              </w:rPr>
              <w:t xml:space="preserve"> </w:t>
            </w:r>
            <w:r w:rsidR="0066471F">
              <w:t xml:space="preserve"> </w:t>
            </w:r>
            <w:r w:rsidR="00747EA8">
              <w:t xml:space="preserve">Philippe CARALP </w:t>
            </w:r>
          </w:p>
          <w:p w14:paraId="5331B7E5" w14:textId="77777777" w:rsidR="00747EA8" w:rsidRDefault="006B50B1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8F2B4B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747EA8">
              <w:t>Jean-Louis COEURIOT</w:t>
            </w:r>
            <w:r>
              <w:t xml:space="preserve"> (excusé)</w:t>
            </w:r>
          </w:p>
          <w:p w14:paraId="3568AB47" w14:textId="77777777"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Emilie LANDAIS</w:t>
            </w:r>
          </w:p>
        </w:tc>
        <w:tc>
          <w:tcPr>
            <w:tcW w:w="4606" w:type="dxa"/>
          </w:tcPr>
          <w:p w14:paraId="0B7F8987" w14:textId="77777777" w:rsidR="0066471F" w:rsidRDefault="0066471F" w:rsidP="00452451"/>
          <w:p w14:paraId="36CBC581" w14:textId="77777777" w:rsidR="0066471F" w:rsidRDefault="00A002DC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8F2B4B"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747EA8">
              <w:rPr>
                <w:rFonts w:cs="Arial"/>
                <w:b/>
              </w:rPr>
              <w:t xml:space="preserve"> </w:t>
            </w:r>
            <w:r w:rsidR="00747EA8">
              <w:t>Catherine LECOCQ</w:t>
            </w:r>
            <w:r w:rsidR="00AD61E4">
              <w:t xml:space="preserve">  </w:t>
            </w:r>
          </w:p>
          <w:p w14:paraId="4264A7F3" w14:textId="77777777" w:rsidR="0066471F" w:rsidRDefault="00747EA8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>
              <w:t>Hervé MULLER</w:t>
            </w:r>
          </w:p>
          <w:p w14:paraId="2A8BF70F" w14:textId="77777777" w:rsidR="00612658" w:rsidRDefault="00771DF5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7D7F8F" w:rsidRPr="00E5139C">
              <w:rPr>
                <w:rFonts w:cs="Arial"/>
                <w:b/>
              </w:rPr>
              <w:t> </w:t>
            </w:r>
            <w:r w:rsidR="00747EA8">
              <w:t xml:space="preserve"> Jacques PETIT  </w:t>
            </w:r>
            <w:r w:rsidR="006B50B1">
              <w:t>(excusé)</w:t>
            </w:r>
          </w:p>
          <w:p w14:paraId="5691D5DC" w14:textId="77777777" w:rsidR="0066471F" w:rsidRDefault="00771DF5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8F2B4B"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 xml:space="preserve">Patrice MARTEAUX </w:t>
            </w:r>
            <w:r w:rsidR="00A002DC">
              <w:t xml:space="preserve"> </w:t>
            </w:r>
          </w:p>
          <w:p w14:paraId="33C649D7" w14:textId="77777777" w:rsidR="0066471F" w:rsidRDefault="006B50B1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45EF5">
              <w:rPr>
                <w:rFonts w:cs="Arial"/>
                <w:b/>
              </w:rPr>
            </w:r>
            <w:r w:rsidR="00C45EF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8F2B4B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>Joelle PEZZALI</w:t>
            </w:r>
          </w:p>
          <w:p w14:paraId="590B8CAE" w14:textId="77777777" w:rsidR="006B50B1" w:rsidRDefault="006B50B1" w:rsidP="00747EA8">
            <w:pPr>
              <w:jc w:val="both"/>
            </w:pPr>
            <w:r>
              <w:t>Invité : Jérôme ABRAN</w:t>
            </w:r>
          </w:p>
        </w:tc>
      </w:tr>
      <w:tr w:rsidR="00577C21" w14:paraId="1BB29CDD" w14:textId="77777777" w:rsidTr="004F0C35">
        <w:tc>
          <w:tcPr>
            <w:tcW w:w="9212" w:type="dxa"/>
            <w:gridSpan w:val="2"/>
          </w:tcPr>
          <w:p w14:paraId="233E0FDD" w14:textId="77777777" w:rsidR="00577C21" w:rsidRDefault="00577C21">
            <w:r>
              <w:t xml:space="preserve">Ordre du jour : </w:t>
            </w:r>
            <w:r w:rsidR="00F46E4F">
              <w:t>réunion mensuelle</w:t>
            </w:r>
            <w:r w:rsidR="006B50B1">
              <w:t xml:space="preserve"> + préparation festival</w:t>
            </w:r>
          </w:p>
          <w:p w14:paraId="1EF3528D" w14:textId="77777777" w:rsidR="00577C21" w:rsidRDefault="00577C21"/>
          <w:p w14:paraId="77B2A6B6" w14:textId="77777777" w:rsidR="00577C21" w:rsidRDefault="00577C21"/>
        </w:tc>
      </w:tr>
    </w:tbl>
    <w:p w14:paraId="2E3890CB" w14:textId="77777777" w:rsidR="00577C21" w:rsidRDefault="00577C21"/>
    <w:p w14:paraId="4B1792AA" w14:textId="77777777" w:rsidR="0024373C" w:rsidRPr="0024373C" w:rsidRDefault="0093065A" w:rsidP="0024373C">
      <w:pPr>
        <w:rPr>
          <w:b/>
        </w:rPr>
      </w:pPr>
      <w:r>
        <w:rPr>
          <w:b/>
        </w:rPr>
        <w:t>1</w:t>
      </w:r>
      <w:r w:rsidR="0024373C" w:rsidRPr="0024373C">
        <w:rPr>
          <w:b/>
        </w:rPr>
        <w:t xml:space="preserve">/ </w:t>
      </w:r>
      <w:r w:rsidR="006B50B1">
        <w:rPr>
          <w:b/>
        </w:rPr>
        <w:t>Festival</w:t>
      </w:r>
      <w:r w:rsidR="0024373C" w:rsidRPr="0024373C">
        <w:rPr>
          <w:b/>
        </w:rPr>
        <w:t xml:space="preserve"> :</w:t>
      </w:r>
    </w:p>
    <w:p w14:paraId="62625235" w14:textId="77777777" w:rsidR="00771DF5" w:rsidRDefault="006B50B1" w:rsidP="00771DF5">
      <w:pPr>
        <w:pStyle w:val="Paragraphedeliste"/>
        <w:numPr>
          <w:ilvl w:val="0"/>
          <w:numId w:val="6"/>
        </w:numPr>
      </w:pPr>
      <w:r>
        <w:rPr>
          <w:b/>
        </w:rPr>
        <w:t>Repas/Buffet</w:t>
      </w:r>
      <w:r w:rsidR="00771DF5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3024"/>
        <w:gridCol w:w="3026"/>
      </w:tblGrid>
      <w:tr w:rsidR="006B50B1" w14:paraId="6E6E4764" w14:textId="77777777" w:rsidTr="006B50B1">
        <w:tc>
          <w:tcPr>
            <w:tcW w:w="3070" w:type="dxa"/>
          </w:tcPr>
          <w:p w14:paraId="70F89BE9" w14:textId="77777777" w:rsidR="006B50B1" w:rsidRDefault="006B50B1" w:rsidP="006B50B1"/>
        </w:tc>
        <w:tc>
          <w:tcPr>
            <w:tcW w:w="3071" w:type="dxa"/>
          </w:tcPr>
          <w:p w14:paraId="0C821FA0" w14:textId="77777777" w:rsidR="006B50B1" w:rsidRDefault="006B50B1" w:rsidP="006B50B1">
            <w:r>
              <w:t>Samedi</w:t>
            </w:r>
          </w:p>
        </w:tc>
        <w:tc>
          <w:tcPr>
            <w:tcW w:w="3071" w:type="dxa"/>
          </w:tcPr>
          <w:p w14:paraId="7703F8D7" w14:textId="77777777" w:rsidR="006B50B1" w:rsidRDefault="006B50B1" w:rsidP="006B50B1">
            <w:r>
              <w:t>Dimanche</w:t>
            </w:r>
          </w:p>
        </w:tc>
      </w:tr>
      <w:tr w:rsidR="006B50B1" w14:paraId="198ADC53" w14:textId="77777777" w:rsidTr="006B50B1">
        <w:tc>
          <w:tcPr>
            <w:tcW w:w="3070" w:type="dxa"/>
          </w:tcPr>
          <w:p w14:paraId="17B5A7C3" w14:textId="77777777" w:rsidR="006B50B1" w:rsidRDefault="006B50B1" w:rsidP="006B50B1">
            <w:r>
              <w:t>Repas midi</w:t>
            </w:r>
          </w:p>
        </w:tc>
        <w:tc>
          <w:tcPr>
            <w:tcW w:w="3071" w:type="dxa"/>
          </w:tcPr>
          <w:p w14:paraId="2EF1B4FD" w14:textId="77777777" w:rsidR="006B50B1" w:rsidRDefault="006B50B1" w:rsidP="006B50B1"/>
        </w:tc>
        <w:tc>
          <w:tcPr>
            <w:tcW w:w="3071" w:type="dxa"/>
          </w:tcPr>
          <w:p w14:paraId="09B91CE3" w14:textId="77777777" w:rsidR="006B50B1" w:rsidRDefault="006B50B1" w:rsidP="006B50B1">
            <w:r>
              <w:t>Salades diverses</w:t>
            </w:r>
          </w:p>
          <w:p w14:paraId="1D95F52D" w14:textId="77777777" w:rsidR="006B50B1" w:rsidRDefault="006B50B1" w:rsidP="006B50B1">
            <w:r>
              <w:t>Fromages</w:t>
            </w:r>
          </w:p>
          <w:p w14:paraId="1CEB887B" w14:textId="77777777" w:rsidR="006B50B1" w:rsidRDefault="006B50B1" w:rsidP="006B50B1">
            <w:r>
              <w:t>Charcuterie + boudin blanc</w:t>
            </w:r>
          </w:p>
          <w:p w14:paraId="12DF94F4" w14:textId="77777777" w:rsidR="006B50B1" w:rsidRDefault="006B50B1" w:rsidP="006B50B1">
            <w:r>
              <w:t>Vin rouge</w:t>
            </w:r>
          </w:p>
          <w:p w14:paraId="266205F2" w14:textId="77777777" w:rsidR="006B50B1" w:rsidRDefault="006B50B1" w:rsidP="006B50B1">
            <w:r>
              <w:t>Vaisselle jetable</w:t>
            </w:r>
          </w:p>
        </w:tc>
      </w:tr>
      <w:tr w:rsidR="006B50B1" w14:paraId="2001D34D" w14:textId="77777777" w:rsidTr="006B50B1">
        <w:tc>
          <w:tcPr>
            <w:tcW w:w="3070" w:type="dxa"/>
          </w:tcPr>
          <w:p w14:paraId="7F331399" w14:textId="77777777" w:rsidR="006B50B1" w:rsidRDefault="006B50B1" w:rsidP="006B50B1">
            <w:r>
              <w:t>Buffet soir</w:t>
            </w:r>
          </w:p>
        </w:tc>
        <w:tc>
          <w:tcPr>
            <w:tcW w:w="3071" w:type="dxa"/>
          </w:tcPr>
          <w:p w14:paraId="6583BE4E" w14:textId="77777777" w:rsidR="00AD373E" w:rsidRDefault="006B50B1" w:rsidP="006B50B1">
            <w:r>
              <w:t xml:space="preserve">Pâté croute / </w:t>
            </w:r>
            <w:proofErr w:type="spellStart"/>
            <w:r>
              <w:t>pizz</w:t>
            </w:r>
            <w:proofErr w:type="spellEnd"/>
            <w:r>
              <w:t xml:space="preserve"> et cakes </w:t>
            </w:r>
          </w:p>
          <w:p w14:paraId="0A289B91" w14:textId="77777777" w:rsidR="006B50B1" w:rsidRDefault="006B50B1" w:rsidP="006B50B1">
            <w:r>
              <w:t>(4-5 par personnes) / Jérôme</w:t>
            </w:r>
          </w:p>
          <w:p w14:paraId="52E4CC5C" w14:textId="77777777" w:rsidR="006B50B1" w:rsidRDefault="006B50B1" w:rsidP="006B50B1">
            <w:r>
              <w:t>+ Sangria</w:t>
            </w:r>
          </w:p>
        </w:tc>
        <w:tc>
          <w:tcPr>
            <w:tcW w:w="3071" w:type="dxa"/>
          </w:tcPr>
          <w:p w14:paraId="2E80D897" w14:textId="77777777" w:rsidR="006B50B1" w:rsidRDefault="006B50B1" w:rsidP="006B50B1">
            <w:r>
              <w:t>Champagne Chapuis std</w:t>
            </w:r>
            <w:r w:rsidR="00AD373E">
              <w:t xml:space="preserve"> + canapés (quelque chose de léger)</w:t>
            </w:r>
          </w:p>
        </w:tc>
      </w:tr>
    </w:tbl>
    <w:p w14:paraId="0113FE87" w14:textId="77777777" w:rsidR="006B50B1" w:rsidRPr="00F46E4F" w:rsidRDefault="006B50B1" w:rsidP="006B50B1"/>
    <w:p w14:paraId="77183471" w14:textId="77777777" w:rsidR="00771DF5" w:rsidRDefault="006B50B1" w:rsidP="00771DF5">
      <w:pPr>
        <w:pStyle w:val="Paragraphedeliste"/>
        <w:numPr>
          <w:ilvl w:val="0"/>
          <w:numId w:val="6"/>
        </w:numPr>
      </w:pPr>
      <w:r>
        <w:rPr>
          <w:b/>
        </w:rPr>
        <w:t>Invitations / autres comités</w:t>
      </w:r>
    </w:p>
    <w:p w14:paraId="76A0C41E" w14:textId="77777777" w:rsidR="0093065A" w:rsidRDefault="006B50B1" w:rsidP="0093065A">
      <w:pPr>
        <w:pStyle w:val="Paragraphedeliste"/>
        <w:numPr>
          <w:ilvl w:val="1"/>
          <w:numId w:val="6"/>
        </w:numPr>
      </w:pPr>
      <w:r w:rsidRPr="006B50B1">
        <w:t>Invitation aux connaissances (Jérôme / Ricardo/ Philippe/Gérard …)</w:t>
      </w:r>
    </w:p>
    <w:p w14:paraId="10909C07" w14:textId="77777777" w:rsidR="006B50B1" w:rsidRPr="006B50B1" w:rsidRDefault="006B50B1" w:rsidP="0093065A">
      <w:pPr>
        <w:pStyle w:val="Paragraphedeliste"/>
        <w:numPr>
          <w:ilvl w:val="1"/>
          <w:numId w:val="6"/>
        </w:numPr>
      </w:pPr>
      <w:r>
        <w:t>Diffusion par le comité</w:t>
      </w:r>
    </w:p>
    <w:p w14:paraId="16BE6607" w14:textId="77777777" w:rsidR="006B50B1" w:rsidRDefault="006B50B1" w:rsidP="006B50B1">
      <w:pPr>
        <w:rPr>
          <w:b/>
        </w:rPr>
      </w:pPr>
      <w:r>
        <w:rPr>
          <w:b/>
        </w:rPr>
        <w:t>2</w:t>
      </w:r>
      <w:r w:rsidRPr="006B50B1">
        <w:rPr>
          <w:b/>
        </w:rPr>
        <w:t>/ Activités su club :</w:t>
      </w:r>
    </w:p>
    <w:p w14:paraId="215CD7D6" w14:textId="77777777" w:rsidR="006B50B1" w:rsidRDefault="006B50B1" w:rsidP="006B50B1">
      <w:pPr>
        <w:pStyle w:val="Paragraphedeliste"/>
        <w:numPr>
          <w:ilvl w:val="0"/>
          <w:numId w:val="6"/>
        </w:numPr>
      </w:pPr>
      <w:r>
        <w:t xml:space="preserve">Tournoi sponsorisé par Alliance le 8 avril – Thématique : Produits financiers (Accompagnement : Brioche) </w:t>
      </w:r>
    </w:p>
    <w:p w14:paraId="01D0F68D" w14:textId="77777777" w:rsidR="006B50B1" w:rsidRDefault="006B50B1" w:rsidP="006B50B1">
      <w:pPr>
        <w:pStyle w:val="Paragraphedeliste"/>
        <w:numPr>
          <w:ilvl w:val="0"/>
          <w:numId w:val="6"/>
        </w:numPr>
      </w:pPr>
      <w:r>
        <w:t>SEF disponible : arrivés et vendus. Possible prochaines fournées selon les demandes</w:t>
      </w:r>
    </w:p>
    <w:p w14:paraId="488F2F7A" w14:textId="77777777" w:rsidR="006B50B1" w:rsidRDefault="006B50B1" w:rsidP="006B50B1"/>
    <w:p w14:paraId="381D3443" w14:textId="77777777" w:rsidR="006B50B1" w:rsidRPr="0024373C" w:rsidRDefault="006B50B1" w:rsidP="006B50B1">
      <w:pPr>
        <w:rPr>
          <w:b/>
        </w:rPr>
      </w:pPr>
      <w:r>
        <w:rPr>
          <w:b/>
        </w:rPr>
        <w:t>3</w:t>
      </w:r>
      <w:r w:rsidRPr="0024373C">
        <w:rPr>
          <w:b/>
        </w:rPr>
        <w:t xml:space="preserve">/ </w:t>
      </w:r>
      <w:r w:rsidR="004049CE">
        <w:rPr>
          <w:b/>
        </w:rPr>
        <w:t>R</w:t>
      </w:r>
      <w:r>
        <w:rPr>
          <w:b/>
        </w:rPr>
        <w:t xml:space="preserve">ecrutement de débutants </w:t>
      </w:r>
      <w:r w:rsidRPr="0024373C">
        <w:rPr>
          <w:b/>
        </w:rPr>
        <w:t>:</w:t>
      </w:r>
    </w:p>
    <w:p w14:paraId="536AD01F" w14:textId="77777777" w:rsidR="004049CE" w:rsidRDefault="004049CE" w:rsidP="006B50B1">
      <w:pPr>
        <w:pStyle w:val="Paragraphedeliste"/>
        <w:numPr>
          <w:ilvl w:val="0"/>
          <w:numId w:val="6"/>
        </w:numPr>
      </w:pPr>
      <w:r>
        <w:t xml:space="preserve">Cours débutants/initiation : sous quelle formule ? </w:t>
      </w:r>
    </w:p>
    <w:p w14:paraId="43BF10AD" w14:textId="77777777" w:rsidR="004049CE" w:rsidRDefault="004049CE" w:rsidP="004049CE">
      <w:pPr>
        <w:pStyle w:val="Paragraphedeliste"/>
        <w:numPr>
          <w:ilvl w:val="1"/>
          <w:numId w:val="6"/>
        </w:numPr>
      </w:pPr>
      <w:r>
        <w:t xml:space="preserve">Proposition par ex de JMM pour faire de l’initiation avec les documents fournis par la fédération ; </w:t>
      </w:r>
    </w:p>
    <w:p w14:paraId="13EF8768" w14:textId="77777777" w:rsidR="004049CE" w:rsidRDefault="004049CE" w:rsidP="004049CE">
      <w:pPr>
        <w:pStyle w:val="Paragraphedeliste"/>
        <w:numPr>
          <w:ilvl w:val="1"/>
          <w:numId w:val="6"/>
        </w:numPr>
      </w:pPr>
      <w:r>
        <w:t xml:space="preserve">Quid de l’adéquation avec les cours de PE </w:t>
      </w:r>
      <w:proofErr w:type="spellStart"/>
      <w:r>
        <w:t>Bussenot</w:t>
      </w:r>
      <w:proofErr w:type="spellEnd"/>
      <w:r>
        <w:t> ?</w:t>
      </w:r>
    </w:p>
    <w:p w14:paraId="672A49FD" w14:textId="77777777" w:rsidR="006B50B1" w:rsidRDefault="004049CE" w:rsidP="006B50B1">
      <w:pPr>
        <w:pStyle w:val="Paragraphedeliste"/>
        <w:numPr>
          <w:ilvl w:val="0"/>
          <w:numId w:val="6"/>
        </w:numPr>
      </w:pPr>
      <w:r>
        <w:t>Possibilité de se rapprocher de l’université du temps libre ?</w:t>
      </w:r>
    </w:p>
    <w:p w14:paraId="5C656B5D" w14:textId="77777777" w:rsidR="004049CE" w:rsidRPr="0093065A" w:rsidRDefault="004049CE" w:rsidP="006B50B1">
      <w:pPr>
        <w:pStyle w:val="Paragraphedeliste"/>
        <w:numPr>
          <w:ilvl w:val="0"/>
          <w:numId w:val="6"/>
        </w:numPr>
      </w:pPr>
      <w:r>
        <w:t>Alliance : proposer une initiation dans leurs locaux</w:t>
      </w:r>
    </w:p>
    <w:p w14:paraId="39D4C3AD" w14:textId="77777777" w:rsidR="0093065A" w:rsidRPr="0024373C" w:rsidRDefault="004049CE" w:rsidP="0093065A">
      <w:pPr>
        <w:rPr>
          <w:b/>
        </w:rPr>
      </w:pPr>
      <w:r>
        <w:rPr>
          <w:b/>
        </w:rPr>
        <w:lastRenderedPageBreak/>
        <w:t>4</w:t>
      </w:r>
      <w:r w:rsidR="0093065A" w:rsidRPr="0024373C">
        <w:rPr>
          <w:b/>
        </w:rPr>
        <w:t xml:space="preserve">/ </w:t>
      </w:r>
      <w:r>
        <w:rPr>
          <w:b/>
        </w:rPr>
        <w:t xml:space="preserve">Organisation des tournois </w:t>
      </w:r>
      <w:r w:rsidR="0093065A" w:rsidRPr="0024373C">
        <w:rPr>
          <w:b/>
        </w:rPr>
        <w:t>:</w:t>
      </w:r>
    </w:p>
    <w:p w14:paraId="3263851D" w14:textId="77777777" w:rsidR="004049CE" w:rsidRDefault="004049CE" w:rsidP="004049CE">
      <w:r>
        <w:t xml:space="preserve">Pendant les deux prochaines semaines : </w:t>
      </w:r>
    </w:p>
    <w:p w14:paraId="2EF66508" w14:textId="77777777" w:rsidR="004049CE" w:rsidRDefault="004049CE" w:rsidP="004049CE">
      <w:pPr>
        <w:pStyle w:val="Paragraphedeliste"/>
        <w:numPr>
          <w:ilvl w:val="0"/>
          <w:numId w:val="12"/>
        </w:numPr>
      </w:pPr>
      <w:r>
        <w:t>Suppression du tournoi des élèves du mardi</w:t>
      </w:r>
    </w:p>
    <w:p w14:paraId="3D8E9FED" w14:textId="77777777" w:rsidR="004049CE" w:rsidRDefault="004049CE" w:rsidP="004049CE">
      <w:pPr>
        <w:pStyle w:val="Paragraphedeliste"/>
        <w:numPr>
          <w:ilvl w:val="0"/>
          <w:numId w:val="12"/>
        </w:numPr>
      </w:pPr>
      <w:r>
        <w:t>Organisation des tournois de semaine :</w:t>
      </w:r>
    </w:p>
    <w:p w14:paraId="239A0D88" w14:textId="77777777" w:rsidR="004049CE" w:rsidRDefault="004049CE" w:rsidP="004049CE">
      <w:pPr>
        <w:pStyle w:val="Paragraphedeliste"/>
        <w:numPr>
          <w:ilvl w:val="1"/>
          <w:numId w:val="12"/>
        </w:numPr>
      </w:pPr>
      <w:r>
        <w:t>Lundi : Sybille et Jérôme</w:t>
      </w:r>
    </w:p>
    <w:p w14:paraId="6805EA5A" w14:textId="77777777" w:rsidR="004049CE" w:rsidRDefault="004049CE" w:rsidP="004049CE">
      <w:pPr>
        <w:pStyle w:val="Paragraphedeliste"/>
        <w:numPr>
          <w:ilvl w:val="1"/>
          <w:numId w:val="12"/>
        </w:numPr>
      </w:pPr>
      <w:r>
        <w:t>Mardi : Sybille</w:t>
      </w:r>
    </w:p>
    <w:p w14:paraId="45FC77A1" w14:textId="77777777" w:rsidR="004049CE" w:rsidRDefault="004049CE" w:rsidP="004049CE">
      <w:pPr>
        <w:pStyle w:val="Paragraphedeliste"/>
        <w:numPr>
          <w:ilvl w:val="1"/>
          <w:numId w:val="12"/>
        </w:numPr>
      </w:pPr>
      <w:r>
        <w:t>Mercredi : Sybille</w:t>
      </w:r>
    </w:p>
    <w:p w14:paraId="01863BC6" w14:textId="77777777" w:rsidR="0093065A" w:rsidRDefault="004049CE" w:rsidP="0093065A">
      <w:pPr>
        <w:pStyle w:val="Paragraphedeliste"/>
        <w:numPr>
          <w:ilvl w:val="1"/>
          <w:numId w:val="12"/>
        </w:numPr>
      </w:pPr>
      <w:r>
        <w:t>Jeudi : Gérard</w:t>
      </w:r>
    </w:p>
    <w:p w14:paraId="15AFDE11" w14:textId="77777777" w:rsidR="004049CE" w:rsidRDefault="004049CE" w:rsidP="00541F0B">
      <w:pPr>
        <w:pStyle w:val="Paragraphedeliste"/>
        <w:ind w:left="1080"/>
      </w:pPr>
    </w:p>
    <w:p w14:paraId="16E7026E" w14:textId="77777777" w:rsidR="0093065A" w:rsidRPr="0024373C" w:rsidRDefault="0093065A" w:rsidP="0093065A">
      <w:pPr>
        <w:rPr>
          <w:b/>
        </w:rPr>
      </w:pPr>
      <w:r>
        <w:rPr>
          <w:b/>
        </w:rPr>
        <w:t>3</w:t>
      </w:r>
      <w:r w:rsidRPr="0024373C">
        <w:rPr>
          <w:b/>
        </w:rPr>
        <w:t xml:space="preserve">/ </w:t>
      </w:r>
      <w:r>
        <w:rPr>
          <w:b/>
        </w:rPr>
        <w:t>Points divers</w:t>
      </w:r>
      <w:r w:rsidRPr="0024373C">
        <w:rPr>
          <w:b/>
        </w:rPr>
        <w:t xml:space="preserve"> </w:t>
      </w:r>
      <w:r>
        <w:rPr>
          <w:b/>
        </w:rPr>
        <w:t xml:space="preserve">– </w:t>
      </w:r>
      <w:r w:rsidR="004049CE">
        <w:rPr>
          <w:b/>
        </w:rPr>
        <w:t xml:space="preserve">CA </w:t>
      </w:r>
      <w:r w:rsidRPr="0024373C">
        <w:rPr>
          <w:b/>
        </w:rPr>
        <w:t>:</w:t>
      </w:r>
    </w:p>
    <w:p w14:paraId="3754E32E" w14:textId="77777777" w:rsidR="00771DF5" w:rsidRPr="0093065A" w:rsidRDefault="004049CE" w:rsidP="00771DF5">
      <w:pPr>
        <w:pStyle w:val="Paragraphedeliste"/>
        <w:numPr>
          <w:ilvl w:val="0"/>
          <w:numId w:val="6"/>
        </w:numPr>
      </w:pPr>
      <w:r>
        <w:t>Organisation du bureau physique</w:t>
      </w:r>
    </w:p>
    <w:p w14:paraId="4E9C3A28" w14:textId="77777777" w:rsidR="0093065A" w:rsidRDefault="0093065A" w:rsidP="0093065A"/>
    <w:p w14:paraId="5A6FFBFA" w14:textId="77777777" w:rsidR="00A002DC" w:rsidRDefault="0093065A" w:rsidP="0093065A">
      <w:r>
        <w:t xml:space="preserve">Prochaine réunion : </w:t>
      </w:r>
      <w:r w:rsidR="004049CE">
        <w:t>28/03</w:t>
      </w:r>
      <w:r w:rsidR="00771DF5">
        <w:t>/2024</w:t>
      </w:r>
      <w:r w:rsidR="00A002DC">
        <w:t xml:space="preserve"> </w:t>
      </w:r>
    </w:p>
    <w:sectPr w:rsidR="00A0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0E5"/>
    <w:multiLevelType w:val="hybridMultilevel"/>
    <w:tmpl w:val="AE6A9DF4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53FA2"/>
    <w:multiLevelType w:val="hybridMultilevel"/>
    <w:tmpl w:val="FBEAE43A"/>
    <w:lvl w:ilvl="0" w:tplc="DA1AB47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356F7"/>
    <w:multiLevelType w:val="hybridMultilevel"/>
    <w:tmpl w:val="EE7CB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199E"/>
    <w:multiLevelType w:val="hybridMultilevel"/>
    <w:tmpl w:val="FCE448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B6252"/>
    <w:multiLevelType w:val="hybridMultilevel"/>
    <w:tmpl w:val="4644EF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A756A"/>
    <w:multiLevelType w:val="hybridMultilevel"/>
    <w:tmpl w:val="BA26E156"/>
    <w:lvl w:ilvl="0" w:tplc="61FEE6C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D54AA"/>
    <w:multiLevelType w:val="hybridMultilevel"/>
    <w:tmpl w:val="79D45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E387A"/>
    <w:multiLevelType w:val="hybridMultilevel"/>
    <w:tmpl w:val="CF80FD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36E3C"/>
    <w:multiLevelType w:val="hybridMultilevel"/>
    <w:tmpl w:val="574C8340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499"/>
    <w:multiLevelType w:val="hybridMultilevel"/>
    <w:tmpl w:val="9CE8DE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1D0346"/>
    <w:multiLevelType w:val="hybridMultilevel"/>
    <w:tmpl w:val="2B7EEE7E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06753">
    <w:abstractNumId w:val="2"/>
  </w:num>
  <w:num w:numId="2" w16cid:durableId="1691762339">
    <w:abstractNumId w:val="6"/>
  </w:num>
  <w:num w:numId="3" w16cid:durableId="1879858175">
    <w:abstractNumId w:val="7"/>
  </w:num>
  <w:num w:numId="4" w16cid:durableId="2055540335">
    <w:abstractNumId w:val="11"/>
  </w:num>
  <w:num w:numId="5" w16cid:durableId="177277423">
    <w:abstractNumId w:val="9"/>
  </w:num>
  <w:num w:numId="6" w16cid:durableId="108161590">
    <w:abstractNumId w:val="10"/>
  </w:num>
  <w:num w:numId="7" w16cid:durableId="1808627836">
    <w:abstractNumId w:val="4"/>
  </w:num>
  <w:num w:numId="8" w16cid:durableId="1384791835">
    <w:abstractNumId w:val="0"/>
  </w:num>
  <w:num w:numId="9" w16cid:durableId="1462263065">
    <w:abstractNumId w:val="8"/>
  </w:num>
  <w:num w:numId="10" w16cid:durableId="305476676">
    <w:abstractNumId w:val="5"/>
  </w:num>
  <w:num w:numId="11" w16cid:durableId="2022388903">
    <w:abstractNumId w:val="3"/>
  </w:num>
  <w:num w:numId="12" w16cid:durableId="47922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C"/>
    <w:rsid w:val="00071C92"/>
    <w:rsid w:val="000A37C0"/>
    <w:rsid w:val="000C095C"/>
    <w:rsid w:val="000F747B"/>
    <w:rsid w:val="00123B18"/>
    <w:rsid w:val="0024373C"/>
    <w:rsid w:val="003A3D2C"/>
    <w:rsid w:val="004049CE"/>
    <w:rsid w:val="00431A39"/>
    <w:rsid w:val="00457FE1"/>
    <w:rsid w:val="00475187"/>
    <w:rsid w:val="004875BC"/>
    <w:rsid w:val="004B1CFE"/>
    <w:rsid w:val="00515F4C"/>
    <w:rsid w:val="00541F0B"/>
    <w:rsid w:val="00577C21"/>
    <w:rsid w:val="005D31AD"/>
    <w:rsid w:val="005D3857"/>
    <w:rsid w:val="00612658"/>
    <w:rsid w:val="00661584"/>
    <w:rsid w:val="0066471F"/>
    <w:rsid w:val="006B50B1"/>
    <w:rsid w:val="00747EA8"/>
    <w:rsid w:val="00771DF5"/>
    <w:rsid w:val="007D7F8F"/>
    <w:rsid w:val="007F2CF4"/>
    <w:rsid w:val="00874292"/>
    <w:rsid w:val="008D0AD4"/>
    <w:rsid w:val="008F2B4B"/>
    <w:rsid w:val="0093065A"/>
    <w:rsid w:val="00A002DC"/>
    <w:rsid w:val="00AD373E"/>
    <w:rsid w:val="00AD61E4"/>
    <w:rsid w:val="00B55D5F"/>
    <w:rsid w:val="00BE630B"/>
    <w:rsid w:val="00C45EF5"/>
    <w:rsid w:val="00C91065"/>
    <w:rsid w:val="00D06FBA"/>
    <w:rsid w:val="00E544F0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A71B"/>
  <w15:docId w15:val="{97E3C584-255A-4C73-8AAB-ABC8A03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64A9-2B9C-4C13-92FF-3572DDF2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1</TotalTime>
  <Pages>2</Pages>
  <Words>288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sylvie besostri</cp:lastModifiedBy>
  <cp:revision>2</cp:revision>
  <dcterms:created xsi:type="dcterms:W3CDTF">2024-03-12T11:39:00Z</dcterms:created>
  <dcterms:modified xsi:type="dcterms:W3CDTF">2024-03-12T11:39:00Z</dcterms:modified>
</cp:coreProperties>
</file>