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C21" w14:paraId="2C824C11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2C824C10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2C824C13" w14:textId="77777777" w:rsidTr="00DE07BB">
        <w:tc>
          <w:tcPr>
            <w:tcW w:w="9212" w:type="dxa"/>
            <w:gridSpan w:val="2"/>
          </w:tcPr>
          <w:p w14:paraId="2C824C12" w14:textId="238425B7" w:rsidR="00577C21" w:rsidRDefault="00577C21" w:rsidP="00071C92">
            <w:r>
              <w:t xml:space="preserve">Date : </w:t>
            </w:r>
            <w:r w:rsidR="009F056F">
              <w:t>07</w:t>
            </w:r>
            <w:r w:rsidR="00C833D5">
              <w:t>/</w:t>
            </w:r>
            <w:r w:rsidR="009F056F">
              <w:t>12</w:t>
            </w:r>
            <w:r w:rsidR="00AD61E4">
              <w:t>/2023</w:t>
            </w:r>
          </w:p>
        </w:tc>
      </w:tr>
      <w:tr w:rsidR="0066471F" w14:paraId="2C824C21" w14:textId="77777777" w:rsidTr="00577C21">
        <w:tc>
          <w:tcPr>
            <w:tcW w:w="4606" w:type="dxa"/>
          </w:tcPr>
          <w:p w14:paraId="2C824C14" w14:textId="77777777" w:rsidR="0066471F" w:rsidRDefault="0066471F" w:rsidP="00452451">
            <w:r>
              <w:t>Présents :</w:t>
            </w:r>
          </w:p>
          <w:p w14:paraId="2C824C15" w14:textId="77777777"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2C824C16" w14:textId="77777777" w:rsidR="0066471F" w:rsidRDefault="00A002DC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  <w:r w:rsidR="00AD61E4">
              <w:t xml:space="preserve"> </w:t>
            </w:r>
          </w:p>
          <w:p w14:paraId="2C824C17" w14:textId="77777777"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14:paraId="2C824C18" w14:textId="77777777" w:rsidR="0066471F" w:rsidRDefault="00AD61E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F2CF4" w:rsidRPr="00E5139C">
              <w:rPr>
                <w:rFonts w:cs="Arial"/>
                <w:b/>
              </w:rPr>
              <w:t> </w:t>
            </w:r>
            <w:r w:rsidR="007F2CF4"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14:paraId="2C824C19" w14:textId="77777777" w:rsidR="00747EA8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</w:p>
          <w:p w14:paraId="2C824C1A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14:paraId="2C824C1B" w14:textId="77777777" w:rsidR="0066471F" w:rsidRDefault="0066471F" w:rsidP="00452451"/>
          <w:p w14:paraId="2C824C1C" w14:textId="77777777" w:rsidR="0066471F" w:rsidRDefault="00A002D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  <w:r w:rsidR="00AD61E4">
              <w:t xml:space="preserve">  </w:t>
            </w:r>
          </w:p>
          <w:p w14:paraId="2C824C1D" w14:textId="77777777"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14:paraId="2C824C1E" w14:textId="77777777" w:rsidR="00612658" w:rsidRDefault="00AD61E4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7D7F8F"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</w:p>
          <w:p w14:paraId="2C824C1F" w14:textId="77777777" w:rsidR="0066471F" w:rsidRDefault="00A002DC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  <w:r>
              <w:t xml:space="preserve"> (excusé)</w:t>
            </w:r>
          </w:p>
          <w:p w14:paraId="2C824C20" w14:textId="77777777"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833D5">
              <w:rPr>
                <w:rFonts w:cs="Arial"/>
                <w:b/>
              </w:rPr>
            </w:r>
            <w:r w:rsidR="00C833D5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>Joelle PEZZALI</w:t>
            </w:r>
          </w:p>
        </w:tc>
      </w:tr>
      <w:tr w:rsidR="00577C21" w14:paraId="2C824C25" w14:textId="77777777" w:rsidTr="004F0C35">
        <w:tc>
          <w:tcPr>
            <w:tcW w:w="9212" w:type="dxa"/>
            <w:gridSpan w:val="2"/>
          </w:tcPr>
          <w:p w14:paraId="2C824C22" w14:textId="77777777" w:rsidR="00577C21" w:rsidRDefault="00577C21">
            <w:r>
              <w:t xml:space="preserve">Ordre du jour : </w:t>
            </w:r>
            <w:r w:rsidR="00F46E4F">
              <w:t>réunion mensuelle</w:t>
            </w:r>
          </w:p>
          <w:p w14:paraId="2C824C23" w14:textId="77777777" w:rsidR="00577C21" w:rsidRDefault="00577C21"/>
          <w:p w14:paraId="2C824C24" w14:textId="77777777" w:rsidR="00577C21" w:rsidRDefault="00577C21"/>
        </w:tc>
      </w:tr>
    </w:tbl>
    <w:p w14:paraId="2C824C26" w14:textId="77777777" w:rsidR="00577C21" w:rsidRDefault="00577C21"/>
    <w:p w14:paraId="2C824C27" w14:textId="77777777" w:rsidR="0024373C" w:rsidRPr="0024373C" w:rsidRDefault="0093065A" w:rsidP="0024373C">
      <w:pPr>
        <w:rPr>
          <w:b/>
        </w:rPr>
      </w:pPr>
      <w:r>
        <w:rPr>
          <w:b/>
        </w:rPr>
        <w:t>1</w:t>
      </w:r>
      <w:r w:rsidR="0024373C" w:rsidRPr="0024373C">
        <w:rPr>
          <w:b/>
        </w:rPr>
        <w:t xml:space="preserve">/ </w:t>
      </w:r>
      <w:r w:rsidR="00A002DC">
        <w:rPr>
          <w:b/>
        </w:rPr>
        <w:t>Activités su club</w:t>
      </w:r>
      <w:r w:rsidR="0024373C" w:rsidRPr="0024373C">
        <w:rPr>
          <w:b/>
        </w:rPr>
        <w:t xml:space="preserve"> :</w:t>
      </w:r>
    </w:p>
    <w:p w14:paraId="2C824C28" w14:textId="77777777" w:rsidR="00F46E4F" w:rsidRPr="00F46E4F" w:rsidRDefault="00F46E4F" w:rsidP="0024373C">
      <w:pPr>
        <w:pStyle w:val="Paragraphedeliste"/>
        <w:numPr>
          <w:ilvl w:val="0"/>
          <w:numId w:val="6"/>
        </w:numPr>
      </w:pPr>
      <w:r w:rsidRPr="00F46E4F">
        <w:rPr>
          <w:b/>
        </w:rPr>
        <w:t xml:space="preserve">Trophées du voyage : </w:t>
      </w:r>
      <w:r>
        <w:t>attention à bien équilibrer les lignes</w:t>
      </w:r>
    </w:p>
    <w:p w14:paraId="2C824C29" w14:textId="77777777" w:rsidR="00F46E4F" w:rsidRDefault="00F46E4F" w:rsidP="0024373C">
      <w:pPr>
        <w:pStyle w:val="Paragraphedeliste"/>
        <w:numPr>
          <w:ilvl w:val="0"/>
          <w:numId w:val="6"/>
        </w:numPr>
      </w:pPr>
      <w:r>
        <w:rPr>
          <w:b/>
        </w:rPr>
        <w:t xml:space="preserve">Fête du club </w:t>
      </w:r>
      <w:r w:rsidRPr="00F46E4F">
        <w:t>(à la place du patton) : prix 10€ tout compris</w:t>
      </w:r>
    </w:p>
    <w:p w14:paraId="2C824C2A" w14:textId="77777777" w:rsidR="000C095C" w:rsidRPr="00F46E4F" w:rsidRDefault="000C095C" w:rsidP="000C095C">
      <w:pPr>
        <w:pStyle w:val="Paragraphedeliste"/>
        <w:numPr>
          <w:ilvl w:val="0"/>
          <w:numId w:val="6"/>
        </w:numPr>
      </w:pPr>
      <w:r>
        <w:rPr>
          <w:b/>
        </w:rPr>
        <w:t>Tournoi du chapeau </w:t>
      </w:r>
      <w:r w:rsidRPr="000C095C">
        <w:rPr>
          <w:b/>
        </w:rPr>
        <w:t>+ gaufres</w:t>
      </w:r>
      <w:r>
        <w:rPr>
          <w:b/>
        </w:rPr>
        <w:t xml:space="preserve"> </w:t>
      </w:r>
      <w:r w:rsidRPr="000C095C">
        <w:t>: 13 mars 2024</w:t>
      </w:r>
      <w:r>
        <w:rPr>
          <w:b/>
        </w:rPr>
        <w:t> </w:t>
      </w:r>
    </w:p>
    <w:p w14:paraId="2C824C2B" w14:textId="77777777" w:rsidR="00A002DC" w:rsidRDefault="00F46E4F" w:rsidP="0024373C">
      <w:pPr>
        <w:pStyle w:val="Paragraphedeliste"/>
        <w:numPr>
          <w:ilvl w:val="0"/>
          <w:numId w:val="6"/>
        </w:numPr>
      </w:pPr>
      <w:r>
        <w:rPr>
          <w:b/>
        </w:rPr>
        <w:t>Festival</w:t>
      </w:r>
      <w:r w:rsidR="00AD61E4">
        <w:t xml:space="preserve"> : </w:t>
      </w:r>
      <w:r>
        <w:t>pas d’arbitre &gt; demander à Valérie</w:t>
      </w:r>
      <w:r w:rsidR="00A002DC">
        <w:t xml:space="preserve"> </w:t>
      </w:r>
    </w:p>
    <w:p w14:paraId="2C824C2C" w14:textId="77777777" w:rsidR="0093065A" w:rsidRDefault="0093065A" w:rsidP="0024373C">
      <w:pPr>
        <w:pStyle w:val="Paragraphedeliste"/>
        <w:numPr>
          <w:ilvl w:val="0"/>
          <w:numId w:val="6"/>
        </w:numPr>
      </w:pPr>
      <w:r>
        <w:rPr>
          <w:b/>
        </w:rPr>
        <w:t>Annulation du tournoi du kerlero</w:t>
      </w:r>
    </w:p>
    <w:p w14:paraId="2C824C2D" w14:textId="77777777" w:rsidR="0093065A" w:rsidRDefault="0093065A" w:rsidP="0093065A">
      <w:pPr>
        <w:rPr>
          <w:b/>
        </w:rPr>
      </w:pPr>
    </w:p>
    <w:p w14:paraId="2C824C2E" w14:textId="77777777" w:rsidR="0093065A" w:rsidRPr="0024373C" w:rsidRDefault="0093065A" w:rsidP="0093065A">
      <w:pPr>
        <w:rPr>
          <w:b/>
        </w:rPr>
      </w:pPr>
      <w:r>
        <w:rPr>
          <w:b/>
        </w:rPr>
        <w:t>2</w:t>
      </w:r>
      <w:r w:rsidRPr="0024373C">
        <w:rPr>
          <w:b/>
        </w:rPr>
        <w:t xml:space="preserve">/ </w:t>
      </w:r>
      <w:r>
        <w:rPr>
          <w:b/>
        </w:rPr>
        <w:t>Points CA</w:t>
      </w:r>
      <w:r w:rsidRPr="0024373C">
        <w:rPr>
          <w:b/>
        </w:rPr>
        <w:t xml:space="preserve"> :</w:t>
      </w:r>
    </w:p>
    <w:p w14:paraId="2C824C2F" w14:textId="77777777" w:rsidR="0093065A" w:rsidRPr="0093065A" w:rsidRDefault="0093065A" w:rsidP="0093065A">
      <w:pPr>
        <w:pStyle w:val="Paragraphedeliste"/>
        <w:numPr>
          <w:ilvl w:val="0"/>
          <w:numId w:val="6"/>
        </w:numPr>
      </w:pPr>
      <w:r w:rsidRPr="0093065A">
        <w:t xml:space="preserve">Faire une approbation du </w:t>
      </w:r>
      <w:r>
        <w:t>compte-rendu</w:t>
      </w:r>
      <w:r w:rsidRPr="0093065A">
        <w:t xml:space="preserve"> lors de la réunion d’après</w:t>
      </w:r>
    </w:p>
    <w:p w14:paraId="2C824C30" w14:textId="77777777" w:rsidR="0093065A" w:rsidRDefault="0093065A" w:rsidP="0093065A"/>
    <w:p w14:paraId="2C824C31" w14:textId="77777777" w:rsidR="0093065A" w:rsidRPr="0024373C" w:rsidRDefault="0093065A" w:rsidP="0093065A">
      <w:pPr>
        <w:rPr>
          <w:b/>
        </w:rPr>
      </w:pPr>
      <w:r>
        <w:rPr>
          <w:b/>
        </w:rPr>
        <w:t>3</w:t>
      </w:r>
      <w:r w:rsidRPr="0024373C">
        <w:rPr>
          <w:b/>
        </w:rPr>
        <w:t xml:space="preserve">/ </w:t>
      </w:r>
      <w:r>
        <w:rPr>
          <w:b/>
        </w:rPr>
        <w:t>Points divers</w:t>
      </w:r>
      <w:r w:rsidRPr="0024373C">
        <w:rPr>
          <w:b/>
        </w:rPr>
        <w:t xml:space="preserve"> </w:t>
      </w:r>
      <w:r>
        <w:rPr>
          <w:b/>
        </w:rPr>
        <w:t xml:space="preserve">– Discussion création MBC/SCI </w:t>
      </w:r>
      <w:r w:rsidR="000C095C">
        <w:rPr>
          <w:b/>
        </w:rPr>
        <w:t xml:space="preserve">– loyer </w:t>
      </w:r>
      <w:r w:rsidRPr="0024373C">
        <w:rPr>
          <w:b/>
        </w:rPr>
        <w:t>:</w:t>
      </w:r>
    </w:p>
    <w:p w14:paraId="2C824C32" w14:textId="77777777" w:rsidR="0093065A" w:rsidRPr="0093065A" w:rsidRDefault="0093065A" w:rsidP="0093065A">
      <w:pPr>
        <w:pStyle w:val="Paragraphedeliste"/>
        <w:numPr>
          <w:ilvl w:val="0"/>
          <w:numId w:val="6"/>
        </w:numPr>
      </w:pPr>
      <w:r w:rsidRPr="0093065A">
        <w:t>Retour sur la création de SCI et des clubs ayant refusés la cotisation (clubs qui sont rentrés plusieurs années après avec le même tarif ne prenant pas en compte l’inflation)</w:t>
      </w:r>
    </w:p>
    <w:p w14:paraId="2C824C33" w14:textId="77777777" w:rsidR="0093065A" w:rsidRDefault="0093065A" w:rsidP="0093065A">
      <w:pPr>
        <w:pStyle w:val="Paragraphedeliste"/>
        <w:numPr>
          <w:ilvl w:val="0"/>
          <w:numId w:val="6"/>
        </w:numPr>
      </w:pPr>
      <w:r>
        <w:t>Don de 2000€ de matériel lors de la création de la MBC</w:t>
      </w:r>
    </w:p>
    <w:p w14:paraId="2C824C34" w14:textId="77777777" w:rsidR="000C095C" w:rsidRPr="0093065A" w:rsidRDefault="000C095C" w:rsidP="000C095C">
      <w:pPr>
        <w:pStyle w:val="Paragraphedeliste"/>
        <w:ind w:left="360"/>
      </w:pPr>
    </w:p>
    <w:p w14:paraId="2C824C35" w14:textId="77777777" w:rsidR="0093065A" w:rsidRDefault="0093065A" w:rsidP="0093065A">
      <w:pPr>
        <w:pStyle w:val="Paragraphedeliste"/>
        <w:numPr>
          <w:ilvl w:val="0"/>
          <w:numId w:val="6"/>
        </w:numPr>
      </w:pPr>
      <w:r w:rsidRPr="0093065A">
        <w:t>Maintien de la participation du CBRC à 10</w:t>
      </w:r>
      <w:r>
        <w:t> </w:t>
      </w:r>
      <w:r w:rsidRPr="0093065A">
        <w:t>000€</w:t>
      </w:r>
      <w:r w:rsidR="000C095C">
        <w:t xml:space="preserve"> annuel (loyer)</w:t>
      </w:r>
    </w:p>
    <w:p w14:paraId="2C824C36" w14:textId="77777777" w:rsidR="0093065A" w:rsidRDefault="0093065A" w:rsidP="0093065A"/>
    <w:p w14:paraId="2C824C37" w14:textId="77777777" w:rsidR="00A002DC" w:rsidRDefault="0093065A" w:rsidP="0093065A">
      <w:r>
        <w:t>Prochaine réunion : 25/01/2024</w:t>
      </w:r>
      <w:r w:rsidR="00A002DC">
        <w:t xml:space="preserve"> </w:t>
      </w:r>
    </w:p>
    <w:sectPr w:rsidR="00A0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56F7"/>
    <w:multiLevelType w:val="hybridMultilevel"/>
    <w:tmpl w:val="EE7CB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B6252"/>
    <w:multiLevelType w:val="hybridMultilevel"/>
    <w:tmpl w:val="4644EF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E387A"/>
    <w:multiLevelType w:val="hybridMultilevel"/>
    <w:tmpl w:val="CF80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06208">
    <w:abstractNumId w:val="1"/>
  </w:num>
  <w:num w:numId="2" w16cid:durableId="473959003">
    <w:abstractNumId w:val="5"/>
  </w:num>
  <w:num w:numId="3" w16cid:durableId="1849561999">
    <w:abstractNumId w:val="6"/>
  </w:num>
  <w:num w:numId="4" w16cid:durableId="1249579165">
    <w:abstractNumId w:val="10"/>
  </w:num>
  <w:num w:numId="5" w16cid:durableId="1645037680">
    <w:abstractNumId w:val="8"/>
  </w:num>
  <w:num w:numId="6" w16cid:durableId="1121269619">
    <w:abstractNumId w:val="9"/>
  </w:num>
  <w:num w:numId="7" w16cid:durableId="1293706044">
    <w:abstractNumId w:val="3"/>
  </w:num>
  <w:num w:numId="8" w16cid:durableId="1586524977">
    <w:abstractNumId w:val="0"/>
  </w:num>
  <w:num w:numId="9" w16cid:durableId="1871916281">
    <w:abstractNumId w:val="7"/>
  </w:num>
  <w:num w:numId="10" w16cid:durableId="1924558337">
    <w:abstractNumId w:val="4"/>
  </w:num>
  <w:num w:numId="11" w16cid:durableId="1578321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5BC"/>
    <w:rsid w:val="00071C92"/>
    <w:rsid w:val="000A37C0"/>
    <w:rsid w:val="000C095C"/>
    <w:rsid w:val="000F747B"/>
    <w:rsid w:val="00123B18"/>
    <w:rsid w:val="0024373C"/>
    <w:rsid w:val="003A3D2C"/>
    <w:rsid w:val="00431A39"/>
    <w:rsid w:val="00475187"/>
    <w:rsid w:val="004875BC"/>
    <w:rsid w:val="004B1CFE"/>
    <w:rsid w:val="00515F4C"/>
    <w:rsid w:val="00577C21"/>
    <w:rsid w:val="005D31AD"/>
    <w:rsid w:val="005D3857"/>
    <w:rsid w:val="00612658"/>
    <w:rsid w:val="00661584"/>
    <w:rsid w:val="0066471F"/>
    <w:rsid w:val="00747EA8"/>
    <w:rsid w:val="007D7F8F"/>
    <w:rsid w:val="007F2CF4"/>
    <w:rsid w:val="00874292"/>
    <w:rsid w:val="008D0AD4"/>
    <w:rsid w:val="008F2B4B"/>
    <w:rsid w:val="0093065A"/>
    <w:rsid w:val="009F056F"/>
    <w:rsid w:val="00A002DC"/>
    <w:rsid w:val="00AD61E4"/>
    <w:rsid w:val="00B55D5F"/>
    <w:rsid w:val="00BE630B"/>
    <w:rsid w:val="00C833D5"/>
    <w:rsid w:val="00C91065"/>
    <w:rsid w:val="00D06FBA"/>
    <w:rsid w:val="00E544F0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4C10"/>
  <w15:docId w15:val="{187BA3D8-8787-45E2-988F-94A7CDA2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245-09D1-47A3-903F-9C660DAE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24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6</cp:revision>
  <dcterms:created xsi:type="dcterms:W3CDTF">2024-01-25T15:00:00Z</dcterms:created>
  <dcterms:modified xsi:type="dcterms:W3CDTF">2024-01-26T16:17:00Z</dcterms:modified>
</cp:coreProperties>
</file>