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577C21" w:rsidTr="00577C21">
        <w:trPr>
          <w:trHeight w:val="416"/>
        </w:trPr>
        <w:tc>
          <w:tcPr>
            <w:tcW w:w="9212" w:type="dxa"/>
            <w:gridSpan w:val="2"/>
            <w:shd w:val="pct10" w:color="auto" w:fill="auto"/>
          </w:tcPr>
          <w:p w:rsidR="00577C21" w:rsidRDefault="00577C21" w:rsidP="00577C21">
            <w:pPr>
              <w:jc w:val="center"/>
            </w:pPr>
            <w:r>
              <w:t>Compte-rendu de conseil d’administration du CBRC</w:t>
            </w:r>
          </w:p>
        </w:tc>
      </w:tr>
      <w:tr w:rsidR="00577C21" w:rsidTr="00DE07BB">
        <w:tc>
          <w:tcPr>
            <w:tcW w:w="9212" w:type="dxa"/>
            <w:gridSpan w:val="2"/>
          </w:tcPr>
          <w:p w:rsidR="00577C21" w:rsidRDefault="00577C21" w:rsidP="00AD61E4">
            <w:r>
              <w:t xml:space="preserve">Date : </w:t>
            </w:r>
            <w:r w:rsidR="00AD61E4">
              <w:t>20/04/2023</w:t>
            </w:r>
          </w:p>
        </w:tc>
      </w:tr>
      <w:tr w:rsidR="0066471F" w:rsidTr="00577C21">
        <w:tc>
          <w:tcPr>
            <w:tcW w:w="4606" w:type="dxa"/>
          </w:tcPr>
          <w:p w:rsidR="0066471F" w:rsidRDefault="0066471F" w:rsidP="00452451">
            <w:r>
              <w:t>Présents :</w:t>
            </w:r>
          </w:p>
          <w:p w:rsidR="0066471F" w:rsidRDefault="008F2B4B" w:rsidP="00452451">
            <w:pPr>
              <w:jc w:val="both"/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AD61E4">
              <w:rPr>
                <w:rFonts w:cs="Arial"/>
                <w:b/>
              </w:rPr>
            </w:r>
            <w:r w:rsidR="00AD61E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r w:rsidR="0066471F" w:rsidRPr="00E5139C">
              <w:rPr>
                <w:rFonts w:cs="Arial"/>
                <w:b/>
              </w:rPr>
              <w:t> </w:t>
            </w:r>
            <w:r w:rsidR="0066471F">
              <w:t xml:space="preserve"> Sybille</w:t>
            </w:r>
            <w:r w:rsidR="0066471F" w:rsidRPr="00CC2FBB">
              <w:t xml:space="preserve"> ALT</w:t>
            </w:r>
            <w:r w:rsidR="0066471F">
              <w:t>M</w:t>
            </w:r>
            <w:r w:rsidR="0066471F" w:rsidRPr="00CC2FBB">
              <w:t>EYER</w:t>
            </w:r>
          </w:p>
          <w:p w:rsidR="0066471F" w:rsidRDefault="00AD61E4" w:rsidP="00452451">
            <w:pPr>
              <w:jc w:val="both"/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end"/>
            </w:r>
            <w:r w:rsidR="008F2B4B" w:rsidRPr="00E5139C">
              <w:rPr>
                <w:rFonts w:cs="Arial"/>
                <w:b/>
              </w:rPr>
              <w:t> </w:t>
            </w:r>
            <w:r w:rsidR="0066471F">
              <w:t xml:space="preserve"> Gérard BERTIN</w:t>
            </w:r>
            <w:r>
              <w:t xml:space="preserve"> </w:t>
            </w:r>
            <w:r>
              <w:t xml:space="preserve"> (excusé)</w:t>
            </w:r>
          </w:p>
          <w:p w:rsidR="0066471F" w:rsidRDefault="007D7F8F" w:rsidP="00452451">
            <w:pPr>
              <w:jc w:val="both"/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AD61E4">
              <w:rPr>
                <w:rFonts w:cs="Arial"/>
                <w:b/>
              </w:rPr>
            </w:r>
            <w:r w:rsidR="00AD61E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r w:rsidRPr="00E5139C">
              <w:rPr>
                <w:rFonts w:cs="Arial"/>
                <w:b/>
              </w:rPr>
              <w:t> </w:t>
            </w:r>
            <w:r>
              <w:rPr>
                <w:rFonts w:cs="Arial"/>
                <w:b/>
              </w:rPr>
              <w:t xml:space="preserve"> </w:t>
            </w:r>
            <w:r w:rsidR="00747EA8">
              <w:t>Sylvie BESOSTRI</w:t>
            </w:r>
          </w:p>
          <w:p w:rsidR="0066471F" w:rsidRDefault="00AD61E4" w:rsidP="00452451">
            <w:r>
              <w:rPr>
                <w:rFonts w:cs="Arial"/>
                <w:b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end"/>
            </w:r>
            <w:r w:rsidR="007F2CF4" w:rsidRPr="00E5139C">
              <w:rPr>
                <w:rFonts w:cs="Arial"/>
                <w:b/>
              </w:rPr>
              <w:t> </w:t>
            </w:r>
            <w:r w:rsidR="007F2CF4">
              <w:rPr>
                <w:rFonts w:cs="Arial"/>
                <w:b/>
              </w:rPr>
              <w:t xml:space="preserve"> </w:t>
            </w:r>
            <w:r w:rsidR="0066471F">
              <w:t xml:space="preserve"> </w:t>
            </w:r>
            <w:r w:rsidR="00747EA8">
              <w:t xml:space="preserve">Philippe CARALP </w:t>
            </w:r>
          </w:p>
          <w:p w:rsidR="00747EA8" w:rsidRDefault="008F2B4B" w:rsidP="00747EA8">
            <w:pPr>
              <w:jc w:val="both"/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AD61E4">
              <w:rPr>
                <w:rFonts w:cs="Arial"/>
                <w:b/>
              </w:rPr>
            </w:r>
            <w:r w:rsidR="00AD61E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r w:rsidRPr="00E5139C">
              <w:rPr>
                <w:rFonts w:cs="Arial"/>
                <w:b/>
              </w:rPr>
              <w:t> </w:t>
            </w:r>
            <w:r w:rsidR="0066471F">
              <w:t xml:space="preserve"> </w:t>
            </w:r>
            <w:r w:rsidR="00747EA8">
              <w:t>Jean-Louis COEURIOT</w:t>
            </w:r>
          </w:p>
          <w:p w:rsidR="0066471F" w:rsidRDefault="008F2B4B" w:rsidP="00747EA8">
            <w:pPr>
              <w:jc w:val="both"/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AD61E4">
              <w:rPr>
                <w:rFonts w:cs="Arial"/>
                <w:b/>
              </w:rPr>
            </w:r>
            <w:r w:rsidR="00AD61E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r w:rsidRPr="00E5139C">
              <w:rPr>
                <w:rFonts w:cs="Arial"/>
                <w:b/>
              </w:rPr>
              <w:t> </w:t>
            </w:r>
            <w:r w:rsidR="00612658" w:rsidRPr="00E5139C">
              <w:rPr>
                <w:rFonts w:cs="Arial"/>
                <w:b/>
              </w:rPr>
              <w:t> </w:t>
            </w:r>
            <w:r w:rsidR="00612658">
              <w:t xml:space="preserve"> Emilie LANDAIS</w:t>
            </w:r>
          </w:p>
        </w:tc>
        <w:tc>
          <w:tcPr>
            <w:tcW w:w="4606" w:type="dxa"/>
          </w:tcPr>
          <w:p w:rsidR="0066471F" w:rsidRDefault="0066471F" w:rsidP="00452451"/>
          <w:p w:rsidR="0066471F" w:rsidRDefault="0024373C" w:rsidP="00452451">
            <w:r>
              <w:rPr>
                <w:rFonts w:cs="Arial"/>
                <w:b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AD61E4">
              <w:rPr>
                <w:rFonts w:cs="Arial"/>
                <w:b/>
              </w:rPr>
            </w:r>
            <w:r w:rsidR="00AD61E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r w:rsidR="008F2B4B" w:rsidRPr="00E5139C">
              <w:rPr>
                <w:rFonts w:cs="Arial"/>
                <w:b/>
              </w:rPr>
              <w:t> </w:t>
            </w:r>
            <w:r w:rsidR="0066471F" w:rsidRPr="00E5139C">
              <w:rPr>
                <w:rFonts w:cs="Arial"/>
                <w:b/>
              </w:rPr>
              <w:t> </w:t>
            </w:r>
            <w:r w:rsidR="00747EA8">
              <w:rPr>
                <w:rFonts w:cs="Arial"/>
                <w:b/>
              </w:rPr>
              <w:t xml:space="preserve"> </w:t>
            </w:r>
            <w:r w:rsidR="00747EA8">
              <w:t>Catherine LECOCQ</w:t>
            </w:r>
            <w:r w:rsidR="00AD61E4">
              <w:t xml:space="preserve"> </w:t>
            </w:r>
            <w:r w:rsidR="00AD61E4">
              <w:t xml:space="preserve"> (excusé)</w:t>
            </w:r>
          </w:p>
          <w:p w:rsidR="0066471F" w:rsidRDefault="00747EA8" w:rsidP="00452451">
            <w:pPr>
              <w:jc w:val="both"/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AD61E4">
              <w:rPr>
                <w:rFonts w:cs="Arial"/>
                <w:b/>
              </w:rPr>
            </w:r>
            <w:r w:rsidR="00AD61E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r w:rsidRPr="00E5139C">
              <w:rPr>
                <w:rFonts w:cs="Arial"/>
                <w:b/>
              </w:rPr>
              <w:t> </w:t>
            </w:r>
            <w:r w:rsidR="0066471F" w:rsidRPr="00E5139C">
              <w:rPr>
                <w:rFonts w:cs="Arial"/>
                <w:b/>
              </w:rPr>
              <w:t> </w:t>
            </w:r>
            <w:r w:rsidR="0066471F">
              <w:t xml:space="preserve"> </w:t>
            </w:r>
            <w:r>
              <w:t>Hervé MULLER</w:t>
            </w:r>
          </w:p>
          <w:p w:rsidR="00612658" w:rsidRDefault="00AD61E4" w:rsidP="00612658">
            <w:r>
              <w:rPr>
                <w:rFonts w:cs="Arial"/>
                <w:b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end"/>
            </w:r>
            <w:r w:rsidR="007D7F8F" w:rsidRPr="00E5139C">
              <w:rPr>
                <w:rFonts w:cs="Arial"/>
                <w:b/>
              </w:rPr>
              <w:t> </w:t>
            </w:r>
            <w:r w:rsidR="00747EA8">
              <w:t xml:space="preserve"> Jacques PETIT  </w:t>
            </w:r>
          </w:p>
          <w:p w:rsidR="0066471F" w:rsidRDefault="008F2B4B" w:rsidP="00452451">
            <w:pPr>
              <w:jc w:val="both"/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AD61E4">
              <w:rPr>
                <w:rFonts w:cs="Arial"/>
                <w:b/>
              </w:rPr>
            </w:r>
            <w:r w:rsidR="00AD61E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r w:rsidRPr="00E5139C">
              <w:rPr>
                <w:rFonts w:cs="Arial"/>
                <w:b/>
              </w:rPr>
              <w:t> </w:t>
            </w:r>
            <w:r w:rsidR="0066471F" w:rsidRPr="00E5139C">
              <w:rPr>
                <w:rFonts w:cs="Arial"/>
                <w:b/>
              </w:rPr>
              <w:t> </w:t>
            </w:r>
            <w:r w:rsidR="0066471F">
              <w:t xml:space="preserve">  </w:t>
            </w:r>
            <w:r w:rsidR="00747EA8">
              <w:t xml:space="preserve">Patrice MARTEAUX </w:t>
            </w:r>
          </w:p>
          <w:p w:rsidR="0066471F" w:rsidRDefault="008F2B4B" w:rsidP="00747EA8">
            <w:pPr>
              <w:jc w:val="both"/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AD61E4">
              <w:rPr>
                <w:rFonts w:cs="Arial"/>
                <w:b/>
              </w:rPr>
            </w:r>
            <w:r w:rsidR="00AD61E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r w:rsidRPr="00E5139C">
              <w:rPr>
                <w:rFonts w:cs="Arial"/>
                <w:b/>
              </w:rPr>
              <w:t> </w:t>
            </w:r>
            <w:r w:rsidR="0066471F">
              <w:t xml:space="preserve">  </w:t>
            </w:r>
            <w:proofErr w:type="spellStart"/>
            <w:r w:rsidR="00747EA8">
              <w:t>Joelle</w:t>
            </w:r>
            <w:proofErr w:type="spellEnd"/>
            <w:r w:rsidR="00747EA8">
              <w:t xml:space="preserve"> PEZZALI</w:t>
            </w:r>
          </w:p>
        </w:tc>
      </w:tr>
      <w:tr w:rsidR="00577C21" w:rsidTr="004F0C35">
        <w:tc>
          <w:tcPr>
            <w:tcW w:w="9212" w:type="dxa"/>
            <w:gridSpan w:val="2"/>
          </w:tcPr>
          <w:p w:rsidR="00577C21" w:rsidRDefault="00577C21">
            <w:r>
              <w:t xml:space="preserve">Ordre du jour : </w:t>
            </w:r>
            <w:r w:rsidR="007F2CF4">
              <w:t xml:space="preserve">organisation du club, des tournois, festivités </w:t>
            </w:r>
          </w:p>
          <w:p w:rsidR="00577C21" w:rsidRDefault="00577C21"/>
          <w:p w:rsidR="00577C21" w:rsidRDefault="00577C21"/>
        </w:tc>
      </w:tr>
    </w:tbl>
    <w:p w:rsidR="00577C21" w:rsidRDefault="00577C21"/>
    <w:p w:rsidR="000A37C0" w:rsidRPr="008F2B4B" w:rsidRDefault="008F2B4B">
      <w:pPr>
        <w:rPr>
          <w:b/>
        </w:rPr>
      </w:pPr>
      <w:r w:rsidRPr="008F2B4B">
        <w:rPr>
          <w:b/>
        </w:rPr>
        <w:t xml:space="preserve">1/ </w:t>
      </w:r>
      <w:r w:rsidR="007F2CF4">
        <w:rPr>
          <w:b/>
        </w:rPr>
        <w:t xml:space="preserve">Vie Club </w:t>
      </w:r>
      <w:r w:rsidR="00B55D5F">
        <w:rPr>
          <w:b/>
        </w:rPr>
        <w:t>:</w:t>
      </w:r>
    </w:p>
    <w:p w:rsidR="00AD61E4" w:rsidRDefault="00AD61E4" w:rsidP="0024373C">
      <w:pPr>
        <w:pStyle w:val="Paragraphedeliste"/>
        <w:numPr>
          <w:ilvl w:val="0"/>
          <w:numId w:val="6"/>
        </w:numPr>
      </w:pPr>
      <w:r>
        <w:t>Organisation du tournoi de l’été : validation de l’affiche et des tarifs et envoi affiche/membres du CBRC</w:t>
      </w:r>
    </w:p>
    <w:p w:rsidR="00AD61E4" w:rsidRDefault="00AD61E4" w:rsidP="0024373C">
      <w:pPr>
        <w:pStyle w:val="Paragraphedeliste"/>
        <w:numPr>
          <w:ilvl w:val="0"/>
          <w:numId w:val="6"/>
        </w:numPr>
      </w:pPr>
      <w:r>
        <w:t xml:space="preserve">Prévoir mailing pour annulation des tournois des jours fériés </w:t>
      </w:r>
    </w:p>
    <w:p w:rsidR="00AD61E4" w:rsidRDefault="00AD61E4" w:rsidP="0024373C">
      <w:pPr>
        <w:pStyle w:val="Paragraphedeliste"/>
        <w:numPr>
          <w:ilvl w:val="0"/>
          <w:numId w:val="6"/>
        </w:numPr>
      </w:pPr>
      <w:r>
        <w:t>Envoi mail &gt; membres du CBRC : prévoir de rajouter l’adresse du site de façon systématique</w:t>
      </w:r>
    </w:p>
    <w:p w:rsidR="00AD61E4" w:rsidRDefault="00AD61E4" w:rsidP="00AD61E4">
      <w:pPr>
        <w:pStyle w:val="Paragraphedeliste"/>
        <w:numPr>
          <w:ilvl w:val="0"/>
          <w:numId w:val="6"/>
        </w:numPr>
      </w:pPr>
      <w:r>
        <w:t xml:space="preserve">Clôture </w:t>
      </w:r>
      <w:r>
        <w:t xml:space="preserve">effective </w:t>
      </w:r>
      <w:r>
        <w:t>du compte à la sécurité sociale</w:t>
      </w:r>
    </w:p>
    <w:p w:rsidR="00AD61E4" w:rsidRDefault="00AD61E4" w:rsidP="00AD61E4">
      <w:pPr>
        <w:pStyle w:val="Paragraphedeliste"/>
        <w:ind w:left="360"/>
      </w:pPr>
    </w:p>
    <w:p w:rsidR="0024373C" w:rsidRPr="0024373C" w:rsidRDefault="0024373C" w:rsidP="0024373C">
      <w:pPr>
        <w:rPr>
          <w:b/>
        </w:rPr>
      </w:pPr>
      <w:r>
        <w:rPr>
          <w:b/>
        </w:rPr>
        <w:t>2</w:t>
      </w:r>
      <w:r w:rsidRPr="0024373C">
        <w:rPr>
          <w:b/>
        </w:rPr>
        <w:t xml:space="preserve">/ Vie </w:t>
      </w:r>
      <w:r>
        <w:rPr>
          <w:b/>
        </w:rPr>
        <w:t>MBC</w:t>
      </w:r>
      <w:r w:rsidR="00AD61E4">
        <w:rPr>
          <w:b/>
        </w:rPr>
        <w:t>/comité</w:t>
      </w:r>
      <w:r w:rsidRPr="0024373C">
        <w:rPr>
          <w:b/>
        </w:rPr>
        <w:t xml:space="preserve"> :</w:t>
      </w:r>
    </w:p>
    <w:p w:rsidR="0024373C" w:rsidRDefault="00AD61E4" w:rsidP="0024373C">
      <w:pPr>
        <w:pStyle w:val="Paragraphedeliste"/>
        <w:numPr>
          <w:ilvl w:val="0"/>
          <w:numId w:val="6"/>
        </w:numPr>
      </w:pPr>
      <w:r w:rsidRPr="00AD61E4">
        <w:rPr>
          <w:b/>
        </w:rPr>
        <w:t>Travaux MBC</w:t>
      </w:r>
      <w:r>
        <w:t> : en cours avec participations membres comité, CBC et CBRC : pose moquette, travaux cuisine …</w:t>
      </w:r>
    </w:p>
    <w:p w:rsidR="00AD61E4" w:rsidRDefault="00AD61E4" w:rsidP="0024373C">
      <w:pPr>
        <w:pStyle w:val="Paragraphedeliste"/>
        <w:numPr>
          <w:ilvl w:val="0"/>
          <w:numId w:val="6"/>
        </w:numPr>
      </w:pPr>
      <w:r w:rsidRPr="00AD61E4">
        <w:rPr>
          <w:b/>
        </w:rPr>
        <w:t>Proposition FFB /tarification</w:t>
      </w:r>
      <w:r>
        <w:t> : proposition refusée par le(s) comité(s) &gt; nouvelle proposition de tarification de la FFB (en discussion)</w:t>
      </w:r>
      <w:bookmarkStart w:id="0" w:name="_GoBack"/>
      <w:bookmarkEnd w:id="0"/>
    </w:p>
    <w:p w:rsidR="00AD61E4" w:rsidRPr="00AD61E4" w:rsidRDefault="00661584" w:rsidP="007F2CF4">
      <w:r>
        <w:rPr>
          <w:b/>
        </w:rPr>
        <w:t>3</w:t>
      </w:r>
      <w:r w:rsidR="007F2CF4" w:rsidRPr="008F2B4B">
        <w:rPr>
          <w:b/>
        </w:rPr>
        <w:t xml:space="preserve">/ </w:t>
      </w:r>
      <w:r>
        <w:rPr>
          <w:b/>
        </w:rPr>
        <w:t>Tournoi</w:t>
      </w:r>
      <w:r w:rsidR="00AD61E4">
        <w:rPr>
          <w:b/>
        </w:rPr>
        <w:t>s</w:t>
      </w:r>
      <w:r>
        <w:rPr>
          <w:b/>
        </w:rPr>
        <w:t xml:space="preserve"> </w:t>
      </w:r>
      <w:r w:rsidRPr="00AD61E4">
        <w:rPr>
          <w:b/>
        </w:rPr>
        <w:t>festif</w:t>
      </w:r>
      <w:r w:rsidR="00AD61E4" w:rsidRPr="00AD61E4">
        <w:rPr>
          <w:b/>
        </w:rPr>
        <w:t xml:space="preserve">s / </w:t>
      </w:r>
      <w:r w:rsidR="00AD61E4" w:rsidRPr="00AD61E4">
        <w:rPr>
          <w:b/>
        </w:rPr>
        <w:t>Challenge</w:t>
      </w:r>
      <w:r w:rsidR="00AD61E4">
        <w:t> : Choix des dates des tournois organisés par le CBRC</w:t>
      </w:r>
    </w:p>
    <w:p w:rsidR="00AD61E4" w:rsidRDefault="00AD61E4" w:rsidP="00661584">
      <w:pPr>
        <w:pStyle w:val="Paragraphedeliste"/>
        <w:numPr>
          <w:ilvl w:val="0"/>
          <w:numId w:val="10"/>
        </w:numPr>
      </w:pPr>
      <w:r>
        <w:t>« Festival » : proposition du WE du 6-7/04/2024 (après discussion avec le directeur des compétitions et validation CA par WhatsApp, date retenue : 20-21/04/2024)</w:t>
      </w:r>
    </w:p>
    <w:p w:rsidR="00AD61E4" w:rsidRDefault="00AD61E4" w:rsidP="00AD61E4">
      <w:pPr>
        <w:pStyle w:val="Paragraphedeliste"/>
        <w:numPr>
          <w:ilvl w:val="0"/>
          <w:numId w:val="10"/>
        </w:numPr>
      </w:pPr>
      <w:r>
        <w:t xml:space="preserve">Patton des rois : </w:t>
      </w:r>
      <w:r>
        <w:t xml:space="preserve">proposition du </w:t>
      </w:r>
      <w:r>
        <w:t xml:space="preserve">06/01/2024 </w:t>
      </w:r>
      <w:r>
        <w:t xml:space="preserve">(après discussion avec le </w:t>
      </w:r>
      <w:r>
        <w:t>directeur</w:t>
      </w:r>
      <w:r>
        <w:t xml:space="preserve"> des compétitions</w:t>
      </w:r>
      <w:r>
        <w:t xml:space="preserve"> </w:t>
      </w:r>
      <w:r>
        <w:t>et validation CA par WhatsApp, date retenue :</w:t>
      </w:r>
      <w:r>
        <w:t xml:space="preserve"> 15/01/2024</w:t>
      </w:r>
      <w:r>
        <w:t xml:space="preserve"> )</w:t>
      </w:r>
    </w:p>
    <w:p w:rsidR="008F2B4B" w:rsidRPr="008F2B4B" w:rsidRDefault="00661584" w:rsidP="008F2B4B">
      <w:pPr>
        <w:rPr>
          <w:b/>
        </w:rPr>
      </w:pPr>
      <w:r>
        <w:rPr>
          <w:b/>
        </w:rPr>
        <w:t>4</w:t>
      </w:r>
      <w:r w:rsidR="008F2B4B" w:rsidRPr="008F2B4B">
        <w:rPr>
          <w:b/>
        </w:rPr>
        <w:t xml:space="preserve">/ </w:t>
      </w:r>
      <w:r w:rsidR="00123B18">
        <w:rPr>
          <w:b/>
        </w:rPr>
        <w:t>Point divers</w:t>
      </w:r>
    </w:p>
    <w:p w:rsidR="00AD61E4" w:rsidRDefault="00AD61E4" w:rsidP="00AD61E4">
      <w:pPr>
        <w:pStyle w:val="Paragraphedeliste"/>
        <w:numPr>
          <w:ilvl w:val="0"/>
          <w:numId w:val="10"/>
        </w:numPr>
      </w:pPr>
      <w:r>
        <w:t>Choix</w:t>
      </w:r>
      <w:r w:rsidRPr="00AD61E4">
        <w:t xml:space="preserve"> </w:t>
      </w:r>
      <w:r>
        <w:t>d’un/une déléguée à la communication entre les clubs</w:t>
      </w:r>
    </w:p>
    <w:p w:rsidR="00AD61E4" w:rsidRDefault="00AD61E4" w:rsidP="00AD61E4">
      <w:pPr>
        <w:pStyle w:val="Paragraphedeliste"/>
        <w:numPr>
          <w:ilvl w:val="1"/>
          <w:numId w:val="10"/>
        </w:numPr>
      </w:pPr>
      <w:r>
        <w:t>Proposer à Claudine Renard</w:t>
      </w:r>
    </w:p>
    <w:sectPr w:rsidR="00AD61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E40E5"/>
    <w:multiLevelType w:val="hybridMultilevel"/>
    <w:tmpl w:val="AE6A9DF4"/>
    <w:lvl w:ilvl="0" w:tplc="EA683C28">
      <w:start w:val="19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A16550"/>
    <w:multiLevelType w:val="hybridMultilevel"/>
    <w:tmpl w:val="9198EC1C"/>
    <w:lvl w:ilvl="0" w:tplc="72D83102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6F4199E"/>
    <w:multiLevelType w:val="hybridMultilevel"/>
    <w:tmpl w:val="FCE4487E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FBB6252"/>
    <w:multiLevelType w:val="hybridMultilevel"/>
    <w:tmpl w:val="4644EF8A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78A756A"/>
    <w:multiLevelType w:val="hybridMultilevel"/>
    <w:tmpl w:val="BA26E156"/>
    <w:lvl w:ilvl="0" w:tplc="61FEE6CC">
      <w:start w:val="2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F3D54AA"/>
    <w:multiLevelType w:val="hybridMultilevel"/>
    <w:tmpl w:val="79D45F9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65E387A"/>
    <w:multiLevelType w:val="hybridMultilevel"/>
    <w:tmpl w:val="CF80FD4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B036E3C"/>
    <w:multiLevelType w:val="hybridMultilevel"/>
    <w:tmpl w:val="574C8340"/>
    <w:lvl w:ilvl="0" w:tplc="EA683C28">
      <w:start w:val="19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5C2499"/>
    <w:multiLevelType w:val="hybridMultilevel"/>
    <w:tmpl w:val="9CE8DE68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61D0346"/>
    <w:multiLevelType w:val="hybridMultilevel"/>
    <w:tmpl w:val="2B7EEE7E"/>
    <w:lvl w:ilvl="0" w:tplc="EA683C28">
      <w:start w:val="19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9"/>
  </w:num>
  <w:num w:numId="5">
    <w:abstractNumId w:val="7"/>
  </w:num>
  <w:num w:numId="6">
    <w:abstractNumId w:val="8"/>
  </w:num>
  <w:num w:numId="7">
    <w:abstractNumId w:val="2"/>
  </w:num>
  <w:num w:numId="8">
    <w:abstractNumId w:val="0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5BC"/>
    <w:rsid w:val="000A37C0"/>
    <w:rsid w:val="000F747B"/>
    <w:rsid w:val="00123B18"/>
    <w:rsid w:val="0024373C"/>
    <w:rsid w:val="00431A39"/>
    <w:rsid w:val="004875BC"/>
    <w:rsid w:val="004B1CFE"/>
    <w:rsid w:val="00515F4C"/>
    <w:rsid w:val="00577C21"/>
    <w:rsid w:val="005D31AD"/>
    <w:rsid w:val="005D3857"/>
    <w:rsid w:val="00612658"/>
    <w:rsid w:val="00661584"/>
    <w:rsid w:val="0066471F"/>
    <w:rsid w:val="00747EA8"/>
    <w:rsid w:val="007D7F8F"/>
    <w:rsid w:val="007F2CF4"/>
    <w:rsid w:val="00874292"/>
    <w:rsid w:val="008D0AD4"/>
    <w:rsid w:val="008F2B4B"/>
    <w:rsid w:val="00AD61E4"/>
    <w:rsid w:val="00B55D5F"/>
    <w:rsid w:val="00BE630B"/>
    <w:rsid w:val="00C91065"/>
    <w:rsid w:val="00E54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CF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77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77C21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CF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77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77C21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24;%20r&#233;cup&#233;rer\Emilie\divers\bridge\CA\CR%20CA%20CBRC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3178F-F7D8-4C36-A30F-D2DB8F644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 CA CBRC</Template>
  <TotalTime>17</TotalTime>
  <Pages>1</Pages>
  <Words>256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 de Reims</Company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elandais</dc:creator>
  <cp:lastModifiedBy>elandais</cp:lastModifiedBy>
  <cp:revision>3</cp:revision>
  <dcterms:created xsi:type="dcterms:W3CDTF">2023-05-10T18:18:00Z</dcterms:created>
  <dcterms:modified xsi:type="dcterms:W3CDTF">2023-05-10T18:35:00Z</dcterms:modified>
</cp:coreProperties>
</file>