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77C21" w14:paraId="24BF630A" w14:textId="77777777" w:rsidTr="00577C21">
        <w:trPr>
          <w:trHeight w:val="416"/>
        </w:trPr>
        <w:tc>
          <w:tcPr>
            <w:tcW w:w="9212" w:type="dxa"/>
            <w:gridSpan w:val="2"/>
            <w:shd w:val="pct10" w:color="auto" w:fill="auto"/>
          </w:tcPr>
          <w:p w14:paraId="6B4A8439" w14:textId="77777777" w:rsidR="00577C21" w:rsidRDefault="00577C21" w:rsidP="00577C21">
            <w:pPr>
              <w:jc w:val="center"/>
            </w:pPr>
            <w:r>
              <w:t>Compte-rendu de conseil d’administration du CBRC</w:t>
            </w:r>
          </w:p>
        </w:tc>
      </w:tr>
      <w:tr w:rsidR="00577C21" w14:paraId="0F69375D" w14:textId="77777777" w:rsidTr="00DE07BB">
        <w:tc>
          <w:tcPr>
            <w:tcW w:w="9212" w:type="dxa"/>
            <w:gridSpan w:val="2"/>
          </w:tcPr>
          <w:p w14:paraId="5D473280" w14:textId="77777777" w:rsidR="00577C21" w:rsidRDefault="00577C21">
            <w:r>
              <w:t xml:space="preserve">Date : </w:t>
            </w:r>
            <w:r w:rsidR="008F2B4B">
              <w:t>13/10/2022</w:t>
            </w:r>
          </w:p>
        </w:tc>
      </w:tr>
      <w:tr w:rsidR="0066471F" w14:paraId="696A7BF1" w14:textId="77777777" w:rsidTr="00577C21">
        <w:tc>
          <w:tcPr>
            <w:tcW w:w="4606" w:type="dxa"/>
          </w:tcPr>
          <w:p w14:paraId="527D9C9D" w14:textId="77777777" w:rsidR="0066471F" w:rsidRDefault="0066471F" w:rsidP="00452451">
            <w:r>
              <w:t>Présents :</w:t>
            </w:r>
          </w:p>
          <w:p w14:paraId="37EE04DC" w14:textId="77777777" w:rsidR="0066471F" w:rsidRDefault="008F2B4B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D4107">
              <w:rPr>
                <w:rFonts w:cs="Arial"/>
                <w:b/>
              </w:rPr>
            </w:r>
            <w:r w:rsidR="003D410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Sybille</w:t>
            </w:r>
            <w:r w:rsidR="0066471F" w:rsidRPr="00CC2FBB">
              <w:t xml:space="preserve"> ALT</w:t>
            </w:r>
            <w:r w:rsidR="0066471F">
              <w:t>M</w:t>
            </w:r>
            <w:r w:rsidR="0066471F" w:rsidRPr="00CC2FBB">
              <w:t>EYER</w:t>
            </w:r>
          </w:p>
          <w:p w14:paraId="413D2CE3" w14:textId="77777777" w:rsidR="0066471F" w:rsidRDefault="008F2B4B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D4107">
              <w:rPr>
                <w:rFonts w:cs="Arial"/>
                <w:b/>
              </w:rPr>
            </w:r>
            <w:r w:rsidR="003D410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Gérard BERTIN</w:t>
            </w:r>
          </w:p>
          <w:p w14:paraId="62EFC672" w14:textId="77777777" w:rsidR="0066471F" w:rsidRDefault="0066471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D4107">
              <w:rPr>
                <w:rFonts w:cs="Arial"/>
                <w:b/>
              </w:rPr>
            </w:r>
            <w:r w:rsidR="003D410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>
              <w:t xml:space="preserve">  Philippe CARALP</w:t>
            </w:r>
          </w:p>
          <w:p w14:paraId="239CF648" w14:textId="77777777" w:rsidR="0066471F" w:rsidRDefault="0066471F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D4107">
              <w:rPr>
                <w:rFonts w:cs="Arial"/>
                <w:b/>
              </w:rPr>
            </w:r>
            <w:r w:rsidR="003D410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>
              <w:t xml:space="preserve"> </w:t>
            </w:r>
            <w:r w:rsidR="004875BC">
              <w:t xml:space="preserve">Jacques PETIT </w:t>
            </w:r>
            <w:r w:rsidR="008F2B4B">
              <w:t xml:space="preserve"> excusé</w:t>
            </w:r>
          </w:p>
          <w:p w14:paraId="57A0ED17" w14:textId="77777777" w:rsidR="00612658" w:rsidRDefault="008F2B4B" w:rsidP="0061265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D4107">
              <w:rPr>
                <w:rFonts w:cs="Arial"/>
                <w:b/>
              </w:rPr>
            </w:r>
            <w:r w:rsidR="003D410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</w:t>
            </w:r>
            <w:r w:rsidR="004875BC">
              <w:t>Chantal RUAUX</w:t>
            </w:r>
          </w:p>
          <w:p w14:paraId="53B46964" w14:textId="77777777" w:rsidR="0066471F" w:rsidRDefault="008F2B4B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D4107">
              <w:rPr>
                <w:rFonts w:cs="Arial"/>
                <w:b/>
              </w:rPr>
            </w:r>
            <w:r w:rsidR="003D410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12658" w:rsidRPr="00E5139C">
              <w:rPr>
                <w:rFonts w:cs="Arial"/>
                <w:b/>
              </w:rPr>
              <w:t> </w:t>
            </w:r>
            <w:r w:rsidR="00612658">
              <w:t xml:space="preserve">  Emilie LANDAIS</w:t>
            </w:r>
          </w:p>
        </w:tc>
        <w:tc>
          <w:tcPr>
            <w:tcW w:w="4606" w:type="dxa"/>
          </w:tcPr>
          <w:p w14:paraId="4B3BF998" w14:textId="77777777" w:rsidR="0066471F" w:rsidRDefault="0066471F" w:rsidP="00452451"/>
          <w:p w14:paraId="56E31502" w14:textId="77777777" w:rsidR="0066471F" w:rsidRDefault="008F2B4B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D4107">
              <w:rPr>
                <w:rFonts w:cs="Arial"/>
                <w:b/>
              </w:rPr>
            </w:r>
            <w:r w:rsidR="003D410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Sylvie BESOSTRI</w:t>
            </w:r>
            <w:r w:rsidR="0066471F" w:rsidRPr="00577C21">
              <w:t xml:space="preserve"> </w:t>
            </w:r>
          </w:p>
          <w:p w14:paraId="60A9D0EE" w14:textId="77777777" w:rsidR="0066471F" w:rsidRDefault="0066471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D4107">
              <w:rPr>
                <w:rFonts w:cs="Arial"/>
                <w:b/>
              </w:rPr>
            </w:r>
            <w:r w:rsidR="003D410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>
              <w:t xml:space="preserve">  </w:t>
            </w:r>
            <w:r w:rsidR="004875BC">
              <w:t>Jean-Louis COEURIOT</w:t>
            </w:r>
            <w:r w:rsidR="008F2B4B">
              <w:t xml:space="preserve"> excusé</w:t>
            </w:r>
          </w:p>
          <w:p w14:paraId="6DC1272E" w14:textId="77777777" w:rsidR="00612658" w:rsidRDefault="00612658" w:rsidP="00612658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D4107">
              <w:rPr>
                <w:rFonts w:cs="Arial"/>
                <w:b/>
              </w:rPr>
            </w:r>
            <w:r w:rsidR="003D410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>
              <w:t xml:space="preserve"> </w:t>
            </w:r>
            <w:r w:rsidR="004875BC">
              <w:t>Isabel TOURNIER</w:t>
            </w:r>
            <w:r>
              <w:t xml:space="preserve"> </w:t>
            </w:r>
          </w:p>
          <w:p w14:paraId="2608FF0E" w14:textId="77777777" w:rsidR="0066471F" w:rsidRDefault="008F2B4B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D4107">
              <w:rPr>
                <w:rFonts w:cs="Arial"/>
                <w:b/>
              </w:rPr>
            </w:r>
            <w:r w:rsidR="003D410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Joelle PEZZALI</w:t>
            </w:r>
          </w:p>
          <w:p w14:paraId="422D92EE" w14:textId="77777777" w:rsidR="0066471F" w:rsidRDefault="008F2B4B" w:rsidP="004875BC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D4107">
              <w:rPr>
                <w:rFonts w:cs="Arial"/>
                <w:b/>
              </w:rPr>
            </w:r>
            <w:r w:rsidR="003D410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Patrice MARTEAUX</w:t>
            </w:r>
          </w:p>
        </w:tc>
      </w:tr>
      <w:tr w:rsidR="00577C21" w14:paraId="5FC55928" w14:textId="77777777" w:rsidTr="004F0C35">
        <w:tc>
          <w:tcPr>
            <w:tcW w:w="9212" w:type="dxa"/>
            <w:gridSpan w:val="2"/>
          </w:tcPr>
          <w:p w14:paraId="3521B155" w14:textId="77777777" w:rsidR="00577C21" w:rsidRDefault="00577C21">
            <w:r>
              <w:t xml:space="preserve">Ordre du jour : </w:t>
            </w:r>
            <w:r w:rsidR="008F2B4B">
              <w:t>préparation AG</w:t>
            </w:r>
          </w:p>
          <w:p w14:paraId="689CC91E" w14:textId="77777777" w:rsidR="00577C21" w:rsidRDefault="00577C21"/>
          <w:p w14:paraId="61DC696D" w14:textId="77777777" w:rsidR="00577C21" w:rsidRDefault="00577C21"/>
        </w:tc>
      </w:tr>
    </w:tbl>
    <w:p w14:paraId="30FA3637" w14:textId="77777777" w:rsidR="00577C21" w:rsidRDefault="00577C21"/>
    <w:p w14:paraId="09FE97ED" w14:textId="77777777" w:rsidR="000A37C0" w:rsidRPr="008F2B4B" w:rsidRDefault="008F2B4B">
      <w:pPr>
        <w:rPr>
          <w:b/>
        </w:rPr>
      </w:pPr>
      <w:r w:rsidRPr="008F2B4B">
        <w:rPr>
          <w:b/>
        </w:rPr>
        <w:t>1/ Préparation AG</w:t>
      </w:r>
    </w:p>
    <w:p w14:paraId="07171E91" w14:textId="77777777" w:rsidR="008F2B4B" w:rsidRDefault="008F2B4B">
      <w:r>
        <w:t>Candidats : Hervé MULLER, Gérard BERTIN, Catherine LECOCQ</w:t>
      </w:r>
    </w:p>
    <w:p w14:paraId="1CFC4E62" w14:textId="77777777" w:rsidR="008F2B4B" w:rsidRDefault="008F2B4B">
      <w:r>
        <w:t>Rapport financier : sera réalisé par Gérard BERTIN qui présentera son successeur</w:t>
      </w:r>
    </w:p>
    <w:p w14:paraId="1657D7CD" w14:textId="77777777" w:rsidR="008F2B4B" w:rsidRDefault="008F2B4B">
      <w:r>
        <w:t>Pot : prévisions de qui fait quoi</w:t>
      </w:r>
    </w:p>
    <w:p w14:paraId="42FE90EA" w14:textId="77777777" w:rsidR="008F2B4B" w:rsidRPr="008F2B4B" w:rsidRDefault="008F2B4B">
      <w:pPr>
        <w:rPr>
          <w:b/>
        </w:rPr>
      </w:pPr>
    </w:p>
    <w:p w14:paraId="3B0A38C0" w14:textId="77777777" w:rsidR="008F2B4B" w:rsidRPr="008F2B4B" w:rsidRDefault="008F2B4B">
      <w:pPr>
        <w:rPr>
          <w:b/>
        </w:rPr>
      </w:pPr>
      <w:r w:rsidRPr="008F2B4B">
        <w:rPr>
          <w:b/>
        </w:rPr>
        <w:t>2/ Organisation des tournois :</w:t>
      </w:r>
    </w:p>
    <w:p w14:paraId="122FEC21" w14:textId="77777777" w:rsidR="008F2B4B" w:rsidRDefault="008F2B4B">
      <w:r>
        <w:t>Chantal RUAUX souhaite arrêter l’organisation des tournois</w:t>
      </w:r>
    </w:p>
    <w:p w14:paraId="53826150" w14:textId="77777777" w:rsidR="008F2B4B" w:rsidRDefault="008F2B4B">
      <w:r>
        <w:t>Jacques PETIT indisponible pour le moment</w:t>
      </w:r>
    </w:p>
    <w:p w14:paraId="4BDC2429" w14:textId="77777777" w:rsidR="008F2B4B" w:rsidRDefault="008F2B4B">
      <w:r>
        <w:t>Formation en cours et à prévoir : Joelle PEZZALI (poursuite de formation) et Sybille ALTMEYER (formation initiale)</w:t>
      </w:r>
    </w:p>
    <w:p w14:paraId="57641A86" w14:textId="77777777" w:rsidR="008F2B4B" w:rsidRDefault="008F2B4B">
      <w:r>
        <w:t>Prévisions des responsables des tournois :</w:t>
      </w:r>
    </w:p>
    <w:p w14:paraId="365A7A85" w14:textId="77777777" w:rsidR="008F2B4B" w:rsidRDefault="008F2B4B">
      <w:r>
        <w:t>Lundi Sylvie BESOSTRI</w:t>
      </w:r>
    </w:p>
    <w:p w14:paraId="481B131D" w14:textId="77777777" w:rsidR="008F2B4B" w:rsidRDefault="008F2B4B">
      <w:r>
        <w:t>Mardi soir : Jacques PETIT/ Sybille</w:t>
      </w:r>
      <w:r w:rsidRPr="00CC2FBB">
        <w:t xml:space="preserve"> ALT</w:t>
      </w:r>
      <w:r>
        <w:t>M</w:t>
      </w:r>
      <w:r w:rsidRPr="00CC2FBB">
        <w:t>EYER</w:t>
      </w:r>
    </w:p>
    <w:p w14:paraId="51B90E5C" w14:textId="77777777" w:rsidR="008F2B4B" w:rsidRDefault="008F2B4B">
      <w:r>
        <w:t>Mercredi : Joelle PEZZALI</w:t>
      </w:r>
    </w:p>
    <w:p w14:paraId="4368BC8F" w14:textId="77777777" w:rsidR="008F2B4B" w:rsidRDefault="008F2B4B">
      <w:r>
        <w:t>Jeudi : Gérard BERTIN</w:t>
      </w:r>
    </w:p>
    <w:p w14:paraId="24168B53" w14:textId="77777777" w:rsidR="008F2B4B" w:rsidRDefault="008F2B4B"/>
    <w:p w14:paraId="0FEBACAC" w14:textId="77777777" w:rsidR="008F2B4B" w:rsidRDefault="008F2B4B">
      <w:r>
        <w:br w:type="page"/>
      </w:r>
    </w:p>
    <w:p w14:paraId="5F4BFAD4" w14:textId="77777777" w:rsidR="008F2B4B" w:rsidRPr="008F2B4B" w:rsidRDefault="008F2B4B">
      <w:pPr>
        <w:rPr>
          <w:b/>
        </w:rPr>
      </w:pPr>
      <w:r w:rsidRPr="008F2B4B">
        <w:rPr>
          <w:b/>
        </w:rPr>
        <w:lastRenderedPageBreak/>
        <w:t>3/ Festivités</w:t>
      </w:r>
    </w:p>
    <w:p w14:paraId="00E287A3" w14:textId="77777777" w:rsidR="008F2B4B" w:rsidRDefault="008F2B4B" w:rsidP="008F2B4B">
      <w:pPr>
        <w:pStyle w:val="Paragraphedeliste"/>
        <w:numPr>
          <w:ilvl w:val="0"/>
          <w:numId w:val="2"/>
        </w:numPr>
      </w:pPr>
      <w:r>
        <w:t>Tournoi du beaujolais : prévoir 8 bouteilles ( ou 12 bouteilles + reste) Patrice MARTEAUX, pain avec Philippe CARALP, charcuterie Sybille</w:t>
      </w:r>
      <w:r w:rsidRPr="00CC2FBB">
        <w:t xml:space="preserve"> ALT</w:t>
      </w:r>
      <w:r>
        <w:t>M</w:t>
      </w:r>
      <w:r w:rsidRPr="00CC2FBB">
        <w:t>EYER</w:t>
      </w:r>
      <w:r>
        <w:t xml:space="preserve"> – carrefour cernay (voir avec Emilie pour les quantités)</w:t>
      </w:r>
    </w:p>
    <w:p w14:paraId="0D7A2BEB" w14:textId="77777777" w:rsidR="008F2B4B" w:rsidRDefault="008F2B4B" w:rsidP="008F2B4B">
      <w:pPr>
        <w:pStyle w:val="Paragraphedeliste"/>
        <w:numPr>
          <w:ilvl w:val="0"/>
          <w:numId w:val="2"/>
        </w:numPr>
      </w:pPr>
      <w:r>
        <w:t>Tournoi du Téléthon : 1</w:t>
      </w:r>
      <w:r w:rsidRPr="008F2B4B">
        <w:rPr>
          <w:vertAlign w:val="superscript"/>
        </w:rPr>
        <w:t>er</w:t>
      </w:r>
      <w:r>
        <w:t xml:space="preserve"> décembre, inscription à faire – association à aller voir Sylvie BESOSTRI/ Chantal RUAUX</w:t>
      </w:r>
    </w:p>
    <w:p w14:paraId="22F39697" w14:textId="77777777" w:rsidR="008F2B4B" w:rsidRDefault="008F2B4B" w:rsidP="008F2B4B">
      <w:pPr>
        <w:pStyle w:val="Paragraphedeliste"/>
        <w:numPr>
          <w:ilvl w:val="0"/>
          <w:numId w:val="2"/>
        </w:numPr>
      </w:pPr>
      <w:r>
        <w:t>Patton des rois : cuisine du 16/12/2022 (Chasse) (voir avec Jérôme si il veut voir avec Gilles) + arbitre JPP</w:t>
      </w:r>
    </w:p>
    <w:p w14:paraId="75E4D104" w14:textId="77777777" w:rsidR="008F2B4B" w:rsidRDefault="008F2B4B" w:rsidP="008F2B4B"/>
    <w:p w14:paraId="66338AD0" w14:textId="77777777" w:rsidR="008F2B4B" w:rsidRPr="008F2B4B" w:rsidRDefault="008F2B4B" w:rsidP="008F2B4B">
      <w:pPr>
        <w:rPr>
          <w:b/>
        </w:rPr>
      </w:pPr>
      <w:r w:rsidRPr="008F2B4B">
        <w:rPr>
          <w:b/>
        </w:rPr>
        <w:t>4/ Divers :</w:t>
      </w:r>
    </w:p>
    <w:p w14:paraId="626135A3" w14:textId="77777777" w:rsidR="008F2B4B" w:rsidRDefault="008F2B4B" w:rsidP="008F2B4B">
      <w:pPr>
        <w:pStyle w:val="Paragraphedeliste"/>
        <w:numPr>
          <w:ilvl w:val="0"/>
          <w:numId w:val="2"/>
        </w:numPr>
      </w:pPr>
      <w:r>
        <w:t>Passage des clés : Chantal RUAUX&gt; Sybille</w:t>
      </w:r>
      <w:r w:rsidRPr="00CC2FBB">
        <w:t xml:space="preserve"> ALT</w:t>
      </w:r>
      <w:r>
        <w:t>M</w:t>
      </w:r>
      <w:r w:rsidRPr="00CC2FBB">
        <w:t>EYER</w:t>
      </w:r>
    </w:p>
    <w:p w14:paraId="46539385" w14:textId="77777777" w:rsidR="008F2B4B" w:rsidRDefault="008F2B4B" w:rsidP="008F2B4B">
      <w:pPr>
        <w:pStyle w:val="Paragraphedeliste"/>
        <w:numPr>
          <w:ilvl w:val="0"/>
          <w:numId w:val="2"/>
        </w:numPr>
      </w:pPr>
      <w:r>
        <w:t>Changement compte Société Générale pour le Crédit Mutuel &gt; à dire lors de l’AG</w:t>
      </w:r>
    </w:p>
    <w:sectPr w:rsidR="008F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6550"/>
    <w:multiLevelType w:val="hybridMultilevel"/>
    <w:tmpl w:val="9198EC1C"/>
    <w:lvl w:ilvl="0" w:tplc="72D8310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A756A"/>
    <w:multiLevelType w:val="hybridMultilevel"/>
    <w:tmpl w:val="BA26E156"/>
    <w:lvl w:ilvl="0" w:tplc="61FEE6CC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7516330">
    <w:abstractNumId w:val="0"/>
  </w:num>
  <w:num w:numId="2" w16cid:durableId="1017460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BC"/>
    <w:rsid w:val="000A37C0"/>
    <w:rsid w:val="003D4107"/>
    <w:rsid w:val="004875BC"/>
    <w:rsid w:val="004B1CFE"/>
    <w:rsid w:val="00577C21"/>
    <w:rsid w:val="00612658"/>
    <w:rsid w:val="0066471F"/>
    <w:rsid w:val="008F2B4B"/>
    <w:rsid w:val="00C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FF23"/>
  <w15:docId w15:val="{D1464FFA-8B17-4613-91B8-625498AA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C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4;%20r&#233;cup&#233;rer\Emilie\divers\bridge\CA\CR%20CA%20CB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 CA CBRC</Template>
  <TotalTime>0</TotalTime>
  <Pages>2</Pages>
  <Words>264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Reims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elandais</dc:creator>
  <cp:lastModifiedBy>sylvie besostri</cp:lastModifiedBy>
  <cp:revision>2</cp:revision>
  <dcterms:created xsi:type="dcterms:W3CDTF">2022-10-20T18:48:00Z</dcterms:created>
  <dcterms:modified xsi:type="dcterms:W3CDTF">2022-10-20T18:48:00Z</dcterms:modified>
</cp:coreProperties>
</file>