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577C21" w14:paraId="7917AA4D" w14:textId="77777777" w:rsidTr="00577C21">
        <w:trPr>
          <w:trHeight w:val="416"/>
        </w:trPr>
        <w:tc>
          <w:tcPr>
            <w:tcW w:w="9212" w:type="dxa"/>
            <w:gridSpan w:val="2"/>
            <w:shd w:val="pct10" w:color="auto" w:fill="auto"/>
          </w:tcPr>
          <w:p w14:paraId="2F4B5C10" w14:textId="77777777" w:rsidR="00577C21" w:rsidRDefault="00577C21" w:rsidP="00577C21">
            <w:pPr>
              <w:jc w:val="center"/>
            </w:pPr>
            <w:r>
              <w:t>Compte-rendu de conseil d’administration du CBRC</w:t>
            </w:r>
          </w:p>
        </w:tc>
      </w:tr>
      <w:tr w:rsidR="00577C21" w14:paraId="76CA2BF6" w14:textId="77777777" w:rsidTr="00DE07BB">
        <w:tc>
          <w:tcPr>
            <w:tcW w:w="9212" w:type="dxa"/>
            <w:gridSpan w:val="2"/>
          </w:tcPr>
          <w:p w14:paraId="1BED39AC" w14:textId="77777777" w:rsidR="00577C21" w:rsidRDefault="00577C21" w:rsidP="00044994">
            <w:r>
              <w:t xml:space="preserve">Date : </w:t>
            </w:r>
            <w:r w:rsidR="00044994">
              <w:t>06/01/2022</w:t>
            </w:r>
          </w:p>
        </w:tc>
      </w:tr>
      <w:tr w:rsidR="0066471F" w14:paraId="46B00BC4" w14:textId="77777777" w:rsidTr="00577C21">
        <w:tc>
          <w:tcPr>
            <w:tcW w:w="4606" w:type="dxa"/>
          </w:tcPr>
          <w:p w14:paraId="45056A36" w14:textId="77777777" w:rsidR="0066471F" w:rsidRDefault="0066471F" w:rsidP="00452451">
            <w:r>
              <w:t>Présents :</w:t>
            </w:r>
          </w:p>
          <w:p w14:paraId="7BC87E8B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Sybille</w:t>
            </w:r>
            <w:r w:rsidR="0066471F" w:rsidRPr="00CC2FBB">
              <w:t xml:space="preserve"> ALT</w:t>
            </w:r>
            <w:r w:rsidR="0066471F">
              <w:t>M</w:t>
            </w:r>
            <w:r w:rsidR="0066471F" w:rsidRPr="00CC2FBB">
              <w:t>EYER</w:t>
            </w:r>
          </w:p>
          <w:p w14:paraId="55AB8E09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Gérard BERTIN</w:t>
            </w:r>
          </w:p>
          <w:p w14:paraId="3174CCB5" w14:textId="77777777" w:rsidR="0066471F" w:rsidRDefault="00044994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Philippe CARALP</w:t>
            </w:r>
            <w:r w:rsidR="0089026F">
              <w:t xml:space="preserve"> </w:t>
            </w:r>
          </w:p>
          <w:p w14:paraId="68DE02A2" w14:textId="77777777" w:rsidR="0066471F" w:rsidRDefault="00044994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</w:t>
            </w:r>
            <w:r w:rsidR="004875BC">
              <w:t xml:space="preserve">Jacques PETIT </w:t>
            </w:r>
            <w:r>
              <w:t>(excusé)</w:t>
            </w:r>
          </w:p>
          <w:p w14:paraId="2817FA9D" w14:textId="77777777" w:rsidR="00612658" w:rsidRDefault="0089026F" w:rsidP="00612658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Chantal RUAUX</w:t>
            </w:r>
            <w:r w:rsidR="00E976C4">
              <w:t xml:space="preserve"> </w:t>
            </w:r>
          </w:p>
          <w:p w14:paraId="3AF612E1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12658" w:rsidRPr="00E5139C">
              <w:rPr>
                <w:rFonts w:cs="Arial"/>
                <w:b/>
              </w:rPr>
              <w:t> </w:t>
            </w:r>
            <w:r w:rsidR="00612658">
              <w:t xml:space="preserve">  Emilie LANDAIS</w:t>
            </w:r>
          </w:p>
        </w:tc>
        <w:tc>
          <w:tcPr>
            <w:tcW w:w="4606" w:type="dxa"/>
          </w:tcPr>
          <w:p w14:paraId="0D3F2446" w14:textId="77777777" w:rsidR="0066471F" w:rsidRDefault="0066471F" w:rsidP="00452451"/>
          <w:p w14:paraId="4A5F3F6F" w14:textId="77777777" w:rsidR="0066471F" w:rsidRDefault="0089026F" w:rsidP="00452451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Sylvie BESOSTRI</w:t>
            </w:r>
            <w:r w:rsidR="0066471F" w:rsidRPr="00577C21">
              <w:t xml:space="preserve"> </w:t>
            </w:r>
          </w:p>
          <w:p w14:paraId="43117365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Jean-Louis COEURIOT</w:t>
            </w:r>
            <w:r w:rsidR="00E976C4">
              <w:t xml:space="preserve"> </w:t>
            </w:r>
          </w:p>
          <w:p w14:paraId="0F84BD04" w14:textId="77777777" w:rsidR="00612658" w:rsidRDefault="00612658" w:rsidP="00612658"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Pr="00E5139C">
              <w:rPr>
                <w:rFonts w:cs="Arial"/>
                <w:b/>
              </w:rPr>
              <w:t> </w:t>
            </w:r>
            <w:r>
              <w:t xml:space="preserve"> </w:t>
            </w:r>
            <w:r w:rsidR="004875BC">
              <w:t>Isabel TOURNIER</w:t>
            </w:r>
            <w:r>
              <w:t xml:space="preserve"> </w:t>
            </w:r>
          </w:p>
          <w:p w14:paraId="7253F554" w14:textId="77777777" w:rsidR="0066471F" w:rsidRDefault="0089026F" w:rsidP="00452451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Joelle PEZZALI</w:t>
            </w:r>
          </w:p>
          <w:p w14:paraId="19F77E2C" w14:textId="016E4122" w:rsidR="0066471F" w:rsidRDefault="0089026F" w:rsidP="004875BC">
            <w:pPr>
              <w:jc w:val="both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A86DBD">
              <w:rPr>
                <w:rFonts w:cs="Arial"/>
                <w:b/>
              </w:rPr>
            </w:r>
            <w:r w:rsidR="00A86DBD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r w:rsidR="0066471F" w:rsidRPr="00E5139C">
              <w:rPr>
                <w:rFonts w:cs="Arial"/>
                <w:b/>
              </w:rPr>
              <w:t> </w:t>
            </w:r>
            <w:r w:rsidR="0066471F">
              <w:t xml:space="preserve">  </w:t>
            </w:r>
            <w:r w:rsidR="004875BC">
              <w:t>Patrice MARTEAU</w:t>
            </w:r>
          </w:p>
        </w:tc>
      </w:tr>
      <w:tr w:rsidR="00577C21" w14:paraId="36DBF37F" w14:textId="77777777" w:rsidTr="004F0C35">
        <w:tc>
          <w:tcPr>
            <w:tcW w:w="9212" w:type="dxa"/>
            <w:gridSpan w:val="2"/>
          </w:tcPr>
          <w:p w14:paraId="6AC0375E" w14:textId="77777777" w:rsidR="00577C21" w:rsidRDefault="00577C21" w:rsidP="00CA0E2F">
            <w:r>
              <w:t xml:space="preserve">Ordre du jour : </w:t>
            </w:r>
            <w:r w:rsidR="0089026F">
              <w:t xml:space="preserve">Réunion mensuelle </w:t>
            </w:r>
          </w:p>
          <w:p w14:paraId="6B18F0D4" w14:textId="77777777" w:rsidR="00CA0E2F" w:rsidRDefault="00CA0E2F" w:rsidP="00CA0E2F"/>
        </w:tc>
      </w:tr>
    </w:tbl>
    <w:p w14:paraId="2F1919FE" w14:textId="77777777" w:rsidR="00577C21" w:rsidRDefault="00577C21"/>
    <w:p w14:paraId="7106EA5B" w14:textId="77777777" w:rsidR="00044994" w:rsidRDefault="00044994" w:rsidP="00044994">
      <w:r>
        <w:rPr>
          <w:b/>
        </w:rPr>
        <w:t>1</w:t>
      </w:r>
      <w:r w:rsidRPr="0001134A">
        <w:rPr>
          <w:b/>
        </w:rPr>
        <w:t xml:space="preserve">- </w:t>
      </w:r>
      <w:r>
        <w:rPr>
          <w:b/>
        </w:rPr>
        <w:t>Formation à l’organisation des tournois</w:t>
      </w:r>
      <w:r w:rsidR="00462B52">
        <w:rPr>
          <w:b/>
        </w:rPr>
        <w:t xml:space="preserve"> : </w:t>
      </w:r>
      <w:r w:rsidR="00D74FC4">
        <w:t xml:space="preserve">Poursuite des formations </w:t>
      </w:r>
    </w:p>
    <w:p w14:paraId="31599108" w14:textId="6F64B5CC" w:rsidR="00462B52" w:rsidRDefault="00462B52" w:rsidP="00462B52">
      <w:r>
        <w:t xml:space="preserve">Personnes formées le mardi 4 janvier 2022 10h-12h : Sylvie Besostri, Hervé </w:t>
      </w:r>
      <w:r w:rsidR="00A86DBD">
        <w:t>Muller</w:t>
      </w:r>
    </w:p>
    <w:p w14:paraId="541DB001" w14:textId="77777777" w:rsidR="00044994" w:rsidRDefault="00044994" w:rsidP="00044994">
      <w:r>
        <w:t>Date de</w:t>
      </w:r>
      <w:r w:rsidR="00D74FC4">
        <w:t xml:space="preserve"> la prochaine</w:t>
      </w:r>
      <w:r>
        <w:t xml:space="preserve"> formation par G Bertin : mardi </w:t>
      </w:r>
      <w:r w:rsidR="00D74FC4">
        <w:t>11</w:t>
      </w:r>
      <w:r>
        <w:t xml:space="preserve"> janvier 202</w:t>
      </w:r>
      <w:r w:rsidR="00D74FC4">
        <w:t>2</w:t>
      </w:r>
    </w:p>
    <w:p w14:paraId="11F5F6E0" w14:textId="77777777" w:rsidR="00044994" w:rsidRDefault="00044994" w:rsidP="00044994">
      <w:r>
        <w:t>Personnes à former : J</w:t>
      </w:r>
      <w:r w:rsidR="00D74FC4">
        <w:t>oëlle</w:t>
      </w:r>
      <w:r>
        <w:t xml:space="preserve"> </w:t>
      </w:r>
      <w:proofErr w:type="spellStart"/>
      <w:r>
        <w:t>Pezzali</w:t>
      </w:r>
      <w:proofErr w:type="spellEnd"/>
      <w:r w:rsidR="00D74FC4">
        <w:t xml:space="preserve"> ; </w:t>
      </w:r>
      <w:r>
        <w:t>P</w:t>
      </w:r>
      <w:r w:rsidR="00D74FC4">
        <w:t>atrice</w:t>
      </w:r>
      <w:r>
        <w:t xml:space="preserve"> Marteau</w:t>
      </w:r>
      <w:r w:rsidR="00D74FC4">
        <w:t> ; Claudine Renard</w:t>
      </w:r>
    </w:p>
    <w:p w14:paraId="240CA10E" w14:textId="77777777" w:rsidR="00462B52" w:rsidRDefault="00462B52" w:rsidP="00044994"/>
    <w:p w14:paraId="138B59F9" w14:textId="77777777" w:rsidR="00462B52" w:rsidRDefault="00462B52" w:rsidP="00462B52">
      <w:r>
        <w:rPr>
          <w:b/>
        </w:rPr>
        <w:t>2</w:t>
      </w:r>
      <w:r w:rsidRPr="0001134A">
        <w:rPr>
          <w:b/>
        </w:rPr>
        <w:t xml:space="preserve">- </w:t>
      </w:r>
      <w:r>
        <w:rPr>
          <w:b/>
        </w:rPr>
        <w:t xml:space="preserve">Organisation des tournois : </w:t>
      </w:r>
      <w:r>
        <w:t xml:space="preserve">Poursuite des formations </w:t>
      </w:r>
    </w:p>
    <w:p w14:paraId="64076EA9" w14:textId="77777777" w:rsidR="00462B52" w:rsidRDefault="006467F6" w:rsidP="006467F6">
      <w:pPr>
        <w:pStyle w:val="Paragraphedeliste"/>
        <w:numPr>
          <w:ilvl w:val="0"/>
          <w:numId w:val="5"/>
        </w:numPr>
      </w:pPr>
      <w:r>
        <w:t>En absence de J. Petit, les tournois du lundi et mardi seront assurés par S. Besostri jusqu’au 28/01/2022.</w:t>
      </w:r>
    </w:p>
    <w:p w14:paraId="0C2D34FF" w14:textId="77777777" w:rsidR="006467F6" w:rsidRPr="006467F6" w:rsidRDefault="006467F6" w:rsidP="00462B52">
      <w:pPr>
        <w:rPr>
          <w:i/>
        </w:rPr>
      </w:pPr>
      <w:r w:rsidRPr="006467F6">
        <w:rPr>
          <w:b/>
          <w:i/>
        </w:rPr>
        <w:t>Remarque (situation sanitaire)</w:t>
      </w:r>
      <w:r w:rsidRPr="006467F6">
        <w:rPr>
          <w:i/>
        </w:rPr>
        <w:t xml:space="preserve"> : à partir du 15/01 le </w:t>
      </w:r>
      <w:proofErr w:type="spellStart"/>
      <w:r w:rsidRPr="006467F6">
        <w:rPr>
          <w:b/>
          <w:i/>
          <w:color w:val="0070C0"/>
        </w:rPr>
        <w:t>pass</w:t>
      </w:r>
      <w:proofErr w:type="spellEnd"/>
      <w:r w:rsidRPr="006467F6">
        <w:rPr>
          <w:b/>
          <w:i/>
          <w:color w:val="0070C0"/>
        </w:rPr>
        <w:t xml:space="preserve"> </w:t>
      </w:r>
      <w:proofErr w:type="spellStart"/>
      <w:r w:rsidRPr="006467F6">
        <w:rPr>
          <w:b/>
          <w:i/>
          <w:color w:val="0070C0"/>
        </w:rPr>
        <w:t>vacinal</w:t>
      </w:r>
      <w:proofErr w:type="spellEnd"/>
      <w:r w:rsidRPr="006467F6">
        <w:rPr>
          <w:i/>
          <w:color w:val="0070C0"/>
        </w:rPr>
        <w:t xml:space="preserve"> </w:t>
      </w:r>
      <w:r w:rsidRPr="006467F6">
        <w:rPr>
          <w:i/>
        </w:rPr>
        <w:t>est à présenter pour les joueurs des tournois en présentiel.</w:t>
      </w:r>
    </w:p>
    <w:p w14:paraId="3D56C7D2" w14:textId="77777777" w:rsidR="00462B52" w:rsidRDefault="006467F6" w:rsidP="006467F6">
      <w:pPr>
        <w:pStyle w:val="Paragraphedeliste"/>
        <w:numPr>
          <w:ilvl w:val="0"/>
          <w:numId w:val="5"/>
        </w:numPr>
      </w:pPr>
      <w:r>
        <w:t xml:space="preserve">Un tournoi sur </w:t>
      </w:r>
      <w:proofErr w:type="spellStart"/>
      <w:r>
        <w:t>RealBridge</w:t>
      </w:r>
      <w:proofErr w:type="spellEnd"/>
      <w:r>
        <w:t xml:space="preserve"> sera organisé le dimanche 16 janvier à 17h.</w:t>
      </w:r>
    </w:p>
    <w:p w14:paraId="453C8B12" w14:textId="77777777" w:rsidR="00044994" w:rsidRDefault="00044994"/>
    <w:p w14:paraId="3EB00BD4" w14:textId="77777777" w:rsidR="006467F6" w:rsidRDefault="006467F6">
      <w:pPr>
        <w:rPr>
          <w:b/>
        </w:rPr>
      </w:pPr>
      <w:r>
        <w:rPr>
          <w:b/>
        </w:rPr>
        <w:t>3</w:t>
      </w:r>
      <w:r w:rsidR="00E976C4" w:rsidRPr="0001134A">
        <w:rPr>
          <w:b/>
        </w:rPr>
        <w:t xml:space="preserve">- </w:t>
      </w:r>
      <w:r>
        <w:rPr>
          <w:b/>
        </w:rPr>
        <w:t xml:space="preserve">Divers </w:t>
      </w:r>
      <w:r w:rsidR="00462B52">
        <w:rPr>
          <w:b/>
        </w:rPr>
        <w:t>Administratif</w:t>
      </w:r>
      <w:r>
        <w:rPr>
          <w:b/>
        </w:rPr>
        <w:t xml:space="preserve"> /Club</w:t>
      </w:r>
      <w:r w:rsidR="00462B52">
        <w:rPr>
          <w:b/>
        </w:rPr>
        <w:t xml:space="preserve"> : </w:t>
      </w:r>
    </w:p>
    <w:p w14:paraId="02C29923" w14:textId="77777777" w:rsidR="00462B52" w:rsidRDefault="00462B52" w:rsidP="00462B52">
      <w:pPr>
        <w:pStyle w:val="Paragraphedeliste"/>
        <w:numPr>
          <w:ilvl w:val="0"/>
          <w:numId w:val="5"/>
        </w:numPr>
      </w:pPr>
      <w:r w:rsidRPr="006467F6">
        <w:rPr>
          <w:b/>
        </w:rPr>
        <w:t>changement box</w:t>
      </w:r>
      <w:r w:rsidR="006467F6">
        <w:rPr>
          <w:b/>
        </w:rPr>
        <w:t xml:space="preserve"> : </w:t>
      </w:r>
      <w:r>
        <w:t>Orange 50€ &gt; Bouygues Telecom : 29.90€ (9,90€/ 1</w:t>
      </w:r>
      <w:r w:rsidRPr="006467F6">
        <w:rPr>
          <w:vertAlign w:val="superscript"/>
        </w:rPr>
        <w:t>ère</w:t>
      </w:r>
      <w:r>
        <w:t xml:space="preserve"> année)</w:t>
      </w:r>
    </w:p>
    <w:p w14:paraId="7E799460" w14:textId="77777777" w:rsidR="006467F6" w:rsidRPr="00294091" w:rsidRDefault="00294091" w:rsidP="00462B52">
      <w:pPr>
        <w:pStyle w:val="Paragraphedeliste"/>
        <w:numPr>
          <w:ilvl w:val="0"/>
          <w:numId w:val="5"/>
        </w:numPr>
      </w:pPr>
      <w:r>
        <w:rPr>
          <w:b/>
        </w:rPr>
        <w:t>Trombinoscope CA : à réaliser par EL</w:t>
      </w:r>
    </w:p>
    <w:p w14:paraId="193E1DB7" w14:textId="77777777" w:rsidR="00294091" w:rsidRDefault="00294091" w:rsidP="00462B52">
      <w:pPr>
        <w:pStyle w:val="Paragraphedeliste"/>
        <w:numPr>
          <w:ilvl w:val="0"/>
          <w:numId w:val="5"/>
        </w:numPr>
      </w:pPr>
      <w:r>
        <w:rPr>
          <w:b/>
        </w:rPr>
        <w:t xml:space="preserve">Site : </w:t>
      </w:r>
      <w:r w:rsidRPr="00294091">
        <w:t>Rappel aux membres du club les news du site internet (tournois + mails)</w:t>
      </w:r>
    </w:p>
    <w:p w14:paraId="7F06C32D" w14:textId="77777777" w:rsidR="00294091" w:rsidRDefault="00294091" w:rsidP="00462B52"/>
    <w:p w14:paraId="417AA369" w14:textId="77777777" w:rsidR="00294091" w:rsidRDefault="00294091">
      <w:r>
        <w:br w:type="page"/>
      </w:r>
    </w:p>
    <w:p w14:paraId="18DBDBF9" w14:textId="77777777" w:rsidR="00462B52" w:rsidRDefault="00294091" w:rsidP="00462B52">
      <w:r>
        <w:lastRenderedPageBreak/>
        <w:t xml:space="preserve">4. </w:t>
      </w:r>
      <w:r w:rsidRPr="00294091">
        <w:rPr>
          <w:b/>
        </w:rPr>
        <w:t>Propositions d’actions à mener</w:t>
      </w:r>
      <w:r>
        <w:t> :</w:t>
      </w:r>
    </w:p>
    <w:p w14:paraId="4592975B" w14:textId="77777777" w:rsidR="00294091" w:rsidRDefault="00294091" w:rsidP="00294091">
      <w:pPr>
        <w:pStyle w:val="Paragraphedeliste"/>
        <w:numPr>
          <w:ilvl w:val="0"/>
          <w:numId w:val="6"/>
        </w:numPr>
      </w:pPr>
      <w:r>
        <w:t xml:space="preserve">Tournoi d’initiation des débutants : </w:t>
      </w:r>
    </w:p>
    <w:p w14:paraId="23C544DE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Modalités : 1 élève + 1 confirmé pour le tournoi du mardi soir</w:t>
      </w:r>
    </w:p>
    <w:p w14:paraId="61EFC513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Annonce sur le site et aux cours des débutants</w:t>
      </w:r>
    </w:p>
    <w:p w14:paraId="46684E3B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Date : 1</w:t>
      </w:r>
      <w:r w:rsidRPr="00294091">
        <w:rPr>
          <w:vertAlign w:val="superscript"/>
        </w:rPr>
        <w:t>er</w:t>
      </w:r>
      <w:r>
        <w:t xml:space="preserve"> mardi de mars</w:t>
      </w:r>
    </w:p>
    <w:p w14:paraId="2A8E0F97" w14:textId="77777777" w:rsidR="00294091" w:rsidRDefault="00294091" w:rsidP="00294091">
      <w:pPr>
        <w:pStyle w:val="Paragraphedeliste"/>
        <w:numPr>
          <w:ilvl w:val="0"/>
          <w:numId w:val="6"/>
        </w:numPr>
      </w:pPr>
      <w:r>
        <w:t>Tenue de table/ Tournois :</w:t>
      </w:r>
    </w:p>
    <w:p w14:paraId="26F8EBC0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Plainte sur les tournois bruyants (personnes qui discutent à la table des donnes, des contrats joués et/ou plus ou moins agréablement avec les partenaires ou adversaires)</w:t>
      </w:r>
    </w:p>
    <w:p w14:paraId="3678DAB3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Rappel à refaire lors des débuts de tournoi et aux joueurs concernés si la situation persiste</w:t>
      </w:r>
    </w:p>
    <w:p w14:paraId="556AD679" w14:textId="77777777" w:rsidR="00294091" w:rsidRDefault="00900EBB" w:rsidP="00294091">
      <w:pPr>
        <w:pStyle w:val="Paragraphedeliste"/>
        <w:numPr>
          <w:ilvl w:val="0"/>
          <w:numId w:val="6"/>
        </w:numPr>
      </w:pPr>
      <w:r>
        <w:t>MBC -</w:t>
      </w:r>
      <w:r w:rsidR="00294091">
        <w:t>Tournoi</w:t>
      </w:r>
      <w:r>
        <w:t>s</w:t>
      </w:r>
      <w:r w:rsidR="00294091">
        <w:t xml:space="preserve"> du CBRC et Compétitions du comité :</w:t>
      </w:r>
    </w:p>
    <w:p w14:paraId="7EB2CACD" w14:textId="77777777" w:rsidR="00294091" w:rsidRDefault="00294091" w:rsidP="00294091">
      <w:pPr>
        <w:pStyle w:val="Paragraphedeliste"/>
        <w:numPr>
          <w:ilvl w:val="1"/>
          <w:numId w:val="6"/>
        </w:numPr>
      </w:pPr>
      <w:r>
        <w:t>A prévoir la rédaction d’un code de bonne conduite pour l’utilisation des locaux de la MBC (avec la direction de la MBC)</w:t>
      </w:r>
    </w:p>
    <w:p w14:paraId="2C1B1B6D" w14:textId="77777777" w:rsidR="00294091" w:rsidRDefault="00900EBB" w:rsidP="00294091">
      <w:pPr>
        <w:pStyle w:val="Paragraphedeliste"/>
        <w:numPr>
          <w:ilvl w:val="1"/>
          <w:numId w:val="6"/>
        </w:numPr>
      </w:pPr>
      <w:r>
        <w:t>Ménage : prévoir un listing des tâches à faire après les tournois et/ou les tournois festifs mais aussi pour l’entretien général des locaux de la MBC &gt; planning et nbre d’heures à prévoir en fonction</w:t>
      </w:r>
    </w:p>
    <w:p w14:paraId="26F7EF4E" w14:textId="77777777" w:rsidR="00294091" w:rsidRDefault="00294091" w:rsidP="00462B52"/>
    <w:p w14:paraId="10A43A7D" w14:textId="77777777" w:rsidR="00900EBB" w:rsidRDefault="00900EBB" w:rsidP="00900EBB">
      <w:r>
        <w:t>Prochaine réunion du CA : jeudi 24 février 2022 à 18h</w:t>
      </w:r>
    </w:p>
    <w:p w14:paraId="076474E7" w14:textId="77777777" w:rsidR="00294091" w:rsidRDefault="00294091" w:rsidP="00462B52"/>
    <w:sectPr w:rsidR="0029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9CB"/>
    <w:multiLevelType w:val="hybridMultilevel"/>
    <w:tmpl w:val="1688E590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6550"/>
    <w:multiLevelType w:val="hybridMultilevel"/>
    <w:tmpl w:val="9198EC1C"/>
    <w:lvl w:ilvl="0" w:tplc="72D8310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30EC9"/>
    <w:multiLevelType w:val="hybridMultilevel"/>
    <w:tmpl w:val="3560339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47A1A"/>
    <w:multiLevelType w:val="hybridMultilevel"/>
    <w:tmpl w:val="68841C28"/>
    <w:lvl w:ilvl="0" w:tplc="0D6E9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0BF3"/>
    <w:multiLevelType w:val="hybridMultilevel"/>
    <w:tmpl w:val="56CA038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724652"/>
    <w:multiLevelType w:val="hybridMultilevel"/>
    <w:tmpl w:val="89EA7B2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C"/>
    <w:rsid w:val="0001134A"/>
    <w:rsid w:val="00044994"/>
    <w:rsid w:val="000A37C0"/>
    <w:rsid w:val="001727CD"/>
    <w:rsid w:val="00294091"/>
    <w:rsid w:val="003218D4"/>
    <w:rsid w:val="003718A5"/>
    <w:rsid w:val="00462B52"/>
    <w:rsid w:val="004875BC"/>
    <w:rsid w:val="004B1CFE"/>
    <w:rsid w:val="00577C21"/>
    <w:rsid w:val="00612658"/>
    <w:rsid w:val="006467F6"/>
    <w:rsid w:val="0066471F"/>
    <w:rsid w:val="0089026F"/>
    <w:rsid w:val="008D0C4A"/>
    <w:rsid w:val="00900EBB"/>
    <w:rsid w:val="009244DD"/>
    <w:rsid w:val="00994C23"/>
    <w:rsid w:val="00A832E9"/>
    <w:rsid w:val="00A86DBD"/>
    <w:rsid w:val="00B66810"/>
    <w:rsid w:val="00C91065"/>
    <w:rsid w:val="00CA0E2F"/>
    <w:rsid w:val="00D74FC4"/>
    <w:rsid w:val="00E9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79A"/>
  <w15:docId w15:val="{EEBD55BD-A58B-4EAD-AE70-1B291701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7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7C2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4;%20r&#233;cup&#233;rer\Emilie\divers\bridge\CA\CR%20CA%20CB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 CA CBRC</Template>
  <TotalTime>3</TotalTime>
  <Pages>2</Pages>
  <Words>361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Reims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elandais</dc:creator>
  <cp:lastModifiedBy>sylvie besostri</cp:lastModifiedBy>
  <cp:revision>2</cp:revision>
  <dcterms:created xsi:type="dcterms:W3CDTF">2022-01-14T18:29:00Z</dcterms:created>
  <dcterms:modified xsi:type="dcterms:W3CDTF">2022-01-14T18:29:00Z</dcterms:modified>
</cp:coreProperties>
</file>