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7C21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:rsidTr="00DE07BB">
        <w:tc>
          <w:tcPr>
            <w:tcW w:w="9212" w:type="dxa"/>
            <w:gridSpan w:val="2"/>
          </w:tcPr>
          <w:p w:rsidR="00577C21" w:rsidRDefault="00577C21" w:rsidP="0089026F">
            <w:r>
              <w:t xml:space="preserve">Date : </w:t>
            </w:r>
            <w:r w:rsidR="0089026F">
              <w:t>25/11/2021</w:t>
            </w:r>
          </w:p>
        </w:tc>
      </w:tr>
      <w:tr w:rsidR="0066471F" w:rsidTr="00577C21">
        <w:tc>
          <w:tcPr>
            <w:tcW w:w="4606" w:type="dxa"/>
          </w:tcPr>
          <w:p w:rsidR="0066471F" w:rsidRDefault="0066471F" w:rsidP="00452451">
            <w:r>
              <w:t>Présents :</w:t>
            </w:r>
          </w:p>
          <w:p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Gérard BERTIN</w:t>
            </w:r>
          </w:p>
          <w:p w:rsidR="0066471F" w:rsidRDefault="0066471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6810">
              <w:rPr>
                <w:rFonts w:cs="Arial"/>
                <w:b/>
              </w:rPr>
            </w:r>
            <w:r w:rsidR="00B6681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t xml:space="preserve">  Philippe CARALP</w:t>
            </w:r>
            <w:r w:rsidR="0089026F">
              <w:t xml:space="preserve"> </w:t>
            </w:r>
            <w:r w:rsidR="0089026F">
              <w:t>(excusé)</w:t>
            </w:r>
          </w:p>
          <w:p w:rsidR="0066471F" w:rsidRDefault="0089026F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4875BC">
              <w:t xml:space="preserve">Jacques PETIT </w:t>
            </w:r>
          </w:p>
          <w:p w:rsidR="00612658" w:rsidRDefault="0089026F" w:rsidP="0061265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Chantal RUAUX</w:t>
            </w:r>
            <w:r w:rsidR="00E976C4">
              <w:t xml:space="preserve"> </w:t>
            </w:r>
          </w:p>
          <w:p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 Emilie LANDAIS</w:t>
            </w:r>
          </w:p>
        </w:tc>
        <w:tc>
          <w:tcPr>
            <w:tcW w:w="4606" w:type="dxa"/>
          </w:tcPr>
          <w:p w:rsidR="0066471F" w:rsidRDefault="0066471F" w:rsidP="00452451"/>
          <w:p w:rsidR="0066471F" w:rsidRDefault="0089026F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Sylvie BESOSTRI</w:t>
            </w:r>
            <w:r w:rsidR="0066471F" w:rsidRPr="00577C21">
              <w:t xml:space="preserve"> </w:t>
            </w:r>
          </w:p>
          <w:p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Jean-Louis COEURIOT</w:t>
            </w:r>
            <w:r w:rsidR="00E976C4">
              <w:t xml:space="preserve"> (</w:t>
            </w:r>
            <w:r>
              <w:t>excusé)</w:t>
            </w:r>
          </w:p>
          <w:p w:rsidR="00612658" w:rsidRDefault="00612658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B66810">
              <w:rPr>
                <w:rFonts w:cs="Arial"/>
                <w:b/>
              </w:rPr>
            </w:r>
            <w:r w:rsidR="00B66810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t xml:space="preserve"> </w:t>
            </w:r>
            <w:r w:rsidR="004875BC">
              <w:t>Isabel TOURNIER</w:t>
            </w:r>
            <w:r>
              <w:t xml:space="preserve"> </w:t>
            </w:r>
            <w:r w:rsidR="0089026F">
              <w:t>(excusé</w:t>
            </w:r>
            <w:r w:rsidR="0089026F">
              <w:t>e</w:t>
            </w:r>
            <w:r w:rsidR="0089026F">
              <w:t>)</w:t>
            </w:r>
          </w:p>
          <w:p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proofErr w:type="spellStart"/>
            <w:r w:rsidR="004875BC">
              <w:t>Joelle</w:t>
            </w:r>
            <w:proofErr w:type="spellEnd"/>
            <w:r w:rsidR="004875BC">
              <w:t xml:space="preserve"> PEZZALI</w:t>
            </w:r>
          </w:p>
          <w:p w:rsidR="0066471F" w:rsidRDefault="0089026F" w:rsidP="004875BC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Patrice MARTEAUX</w:t>
            </w:r>
          </w:p>
        </w:tc>
      </w:tr>
      <w:tr w:rsidR="00577C21" w:rsidTr="004F0C35">
        <w:tc>
          <w:tcPr>
            <w:tcW w:w="9212" w:type="dxa"/>
            <w:gridSpan w:val="2"/>
          </w:tcPr>
          <w:p w:rsidR="00577C21" w:rsidRDefault="00577C21">
            <w:r>
              <w:t xml:space="preserve">Ordre du jour : </w:t>
            </w:r>
            <w:r w:rsidR="0089026F">
              <w:t>Réunion mensuelle et préparation tournoi du téléthon et Patton de Noël</w:t>
            </w:r>
          </w:p>
          <w:p w:rsidR="00577C21" w:rsidRDefault="00577C21">
            <w:bookmarkStart w:id="0" w:name="_GoBack"/>
            <w:bookmarkEnd w:id="0"/>
          </w:p>
        </w:tc>
      </w:tr>
    </w:tbl>
    <w:p w:rsidR="00577C21" w:rsidRDefault="00577C21"/>
    <w:p w:rsidR="00E976C4" w:rsidRPr="0001134A" w:rsidRDefault="00E976C4">
      <w:pPr>
        <w:rPr>
          <w:b/>
        </w:rPr>
      </w:pPr>
      <w:r w:rsidRPr="0001134A">
        <w:rPr>
          <w:b/>
        </w:rPr>
        <w:t xml:space="preserve">1- </w:t>
      </w:r>
      <w:r w:rsidR="0089026F">
        <w:rPr>
          <w:b/>
        </w:rPr>
        <w:t>Point comptes et licences</w:t>
      </w:r>
      <w:r w:rsidRPr="0001134A">
        <w:rPr>
          <w:b/>
        </w:rPr>
        <w:t xml:space="preserve"> </w:t>
      </w:r>
    </w:p>
    <w:p w:rsidR="00E976C4" w:rsidRDefault="00E976C4"/>
    <w:p w:rsidR="001727CD" w:rsidRDefault="0089026F" w:rsidP="001727CD">
      <w:pPr>
        <w:pStyle w:val="Paragraphedeliste"/>
        <w:numPr>
          <w:ilvl w:val="0"/>
          <w:numId w:val="4"/>
        </w:numPr>
      </w:pPr>
      <w:proofErr w:type="gramStart"/>
      <w:r>
        <w:t>Comptes</w:t>
      </w:r>
      <w:proofErr w:type="gramEnd"/>
      <w:r>
        <w:t xml:space="preserve"> : </w:t>
      </w:r>
    </w:p>
    <w:p w:rsidR="001727CD" w:rsidRDefault="001727CD" w:rsidP="001727CD">
      <w:pPr>
        <w:pStyle w:val="Paragraphedeliste"/>
        <w:ind w:left="360"/>
      </w:pPr>
    </w:p>
    <w:p w:rsidR="0089026F" w:rsidRDefault="001727CD" w:rsidP="001727CD">
      <w:r>
        <w:t>P</w:t>
      </w:r>
      <w:r w:rsidR="0089026F">
        <w:t xml:space="preserve">rogrammation rdv pour délibération pour les signatures sur le compte du CBRC accordées à la présidente S </w:t>
      </w:r>
      <w:proofErr w:type="spellStart"/>
      <w:r w:rsidR="0089026F">
        <w:t>Besostri</w:t>
      </w:r>
      <w:proofErr w:type="spellEnd"/>
      <w:r w:rsidR="0089026F">
        <w:t xml:space="preserve"> et au trésorier adjoint P Marteaux – date à prévoir après le 13/12/2021</w:t>
      </w:r>
    </w:p>
    <w:p w:rsidR="001727CD" w:rsidRDefault="001727CD" w:rsidP="001727CD">
      <w:pPr>
        <w:pStyle w:val="Paragraphedeliste"/>
        <w:ind w:left="360"/>
      </w:pPr>
    </w:p>
    <w:p w:rsidR="001727CD" w:rsidRDefault="0089026F" w:rsidP="001727CD">
      <w:pPr>
        <w:pStyle w:val="Paragraphedeliste"/>
        <w:numPr>
          <w:ilvl w:val="0"/>
          <w:numId w:val="4"/>
        </w:numPr>
      </w:pPr>
      <w:r>
        <w:t xml:space="preserve">Bilan inscription : </w:t>
      </w:r>
    </w:p>
    <w:p w:rsidR="0089026F" w:rsidRDefault="001727CD">
      <w:r>
        <w:t>A</w:t>
      </w:r>
      <w:r w:rsidR="0089026F">
        <w:t>nnée 2021-2022 :</w:t>
      </w:r>
      <w:r>
        <w:t xml:space="preserve"> </w:t>
      </w:r>
      <w:r w:rsidR="0089026F">
        <w:t>Membres : 110 licenciés - 9 sympathisants</w:t>
      </w:r>
      <w:r w:rsidR="0089026F">
        <w:t> : Total : 119 adhérents</w:t>
      </w:r>
    </w:p>
    <w:p w:rsidR="0089026F" w:rsidRDefault="0089026F">
      <w:r>
        <w:t>Baisse environ 35% par rapport à l’année 2019-2020 (</w:t>
      </w:r>
      <w:r>
        <w:t>168 licenciés - 16 sympathisants</w:t>
      </w:r>
      <w:r>
        <w:t xml:space="preserve"> = 184 </w:t>
      </w:r>
      <w:r>
        <w:t>adhérents</w:t>
      </w:r>
      <w:r>
        <w:t>)</w:t>
      </w:r>
    </w:p>
    <w:p w:rsidR="0089026F" w:rsidRDefault="0089026F">
      <w:r>
        <w:t xml:space="preserve">Pour information : 40% en plus par rapport </w:t>
      </w:r>
      <w:r w:rsidR="001727CD">
        <w:t>l’année 2020-2021 (</w:t>
      </w:r>
      <w:r>
        <w:t>Membres : 77 licenciés - 7 sympathisants</w:t>
      </w:r>
      <w:r w:rsidR="001727CD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27CD" w:rsidTr="001727CD">
        <w:tc>
          <w:tcPr>
            <w:tcW w:w="2303" w:type="dxa"/>
          </w:tcPr>
          <w:p w:rsidR="001727CD" w:rsidRPr="001727CD" w:rsidRDefault="001727CD" w:rsidP="001727CD">
            <w:pPr>
              <w:jc w:val="center"/>
              <w:rPr>
                <w:b/>
              </w:rPr>
            </w:pPr>
            <w:r w:rsidRPr="001727CD">
              <w:rPr>
                <w:b/>
              </w:rPr>
              <w:t>Evolution membres</w:t>
            </w:r>
          </w:p>
        </w:tc>
        <w:tc>
          <w:tcPr>
            <w:tcW w:w="2303" w:type="dxa"/>
          </w:tcPr>
          <w:p w:rsidR="001727CD" w:rsidRPr="001727CD" w:rsidRDefault="001727CD" w:rsidP="001727CD">
            <w:pPr>
              <w:jc w:val="center"/>
              <w:rPr>
                <w:b/>
              </w:rPr>
            </w:pPr>
            <w:r w:rsidRPr="001727CD">
              <w:rPr>
                <w:b/>
              </w:rPr>
              <w:t>2021-2022</w:t>
            </w:r>
          </w:p>
        </w:tc>
        <w:tc>
          <w:tcPr>
            <w:tcW w:w="2303" w:type="dxa"/>
          </w:tcPr>
          <w:p w:rsidR="001727CD" w:rsidRPr="001727CD" w:rsidRDefault="001727CD" w:rsidP="001727CD">
            <w:pPr>
              <w:jc w:val="center"/>
              <w:rPr>
                <w:b/>
              </w:rPr>
            </w:pPr>
            <w:r w:rsidRPr="001727CD">
              <w:rPr>
                <w:b/>
              </w:rPr>
              <w:t>2020-2021</w:t>
            </w:r>
          </w:p>
        </w:tc>
        <w:tc>
          <w:tcPr>
            <w:tcW w:w="2303" w:type="dxa"/>
          </w:tcPr>
          <w:p w:rsidR="001727CD" w:rsidRPr="001727CD" w:rsidRDefault="001727CD" w:rsidP="001727CD">
            <w:pPr>
              <w:jc w:val="center"/>
              <w:rPr>
                <w:b/>
              </w:rPr>
            </w:pPr>
            <w:r w:rsidRPr="001727CD">
              <w:rPr>
                <w:b/>
              </w:rPr>
              <w:t>2019-2020</w:t>
            </w:r>
          </w:p>
        </w:tc>
      </w:tr>
      <w:tr w:rsidR="001727CD" w:rsidTr="001727CD"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licenciés</w:t>
            </w:r>
          </w:p>
        </w:tc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110</w:t>
            </w:r>
          </w:p>
        </w:tc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77</w:t>
            </w:r>
          </w:p>
        </w:tc>
        <w:tc>
          <w:tcPr>
            <w:tcW w:w="2303" w:type="dxa"/>
          </w:tcPr>
          <w:p w:rsidR="001727CD" w:rsidRDefault="001727CD" w:rsidP="00B85592">
            <w:pPr>
              <w:jc w:val="center"/>
            </w:pPr>
            <w:r>
              <w:t>168</w:t>
            </w:r>
          </w:p>
        </w:tc>
      </w:tr>
      <w:tr w:rsidR="001727CD" w:rsidTr="001727CD"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sympathisants</w:t>
            </w:r>
          </w:p>
        </w:tc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9</w:t>
            </w:r>
          </w:p>
        </w:tc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1727CD" w:rsidRDefault="001727CD" w:rsidP="00B85592">
            <w:pPr>
              <w:jc w:val="center"/>
            </w:pPr>
            <w:r>
              <w:t>16</w:t>
            </w:r>
          </w:p>
        </w:tc>
      </w:tr>
      <w:tr w:rsidR="001727CD" w:rsidTr="001727CD"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Total</w:t>
            </w:r>
          </w:p>
        </w:tc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119</w:t>
            </w:r>
          </w:p>
        </w:tc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84</w:t>
            </w:r>
          </w:p>
        </w:tc>
        <w:tc>
          <w:tcPr>
            <w:tcW w:w="2303" w:type="dxa"/>
          </w:tcPr>
          <w:p w:rsidR="001727CD" w:rsidRDefault="001727CD" w:rsidP="00B85592">
            <w:pPr>
              <w:jc w:val="center"/>
            </w:pPr>
            <w:r>
              <w:t>184</w:t>
            </w:r>
          </w:p>
        </w:tc>
      </w:tr>
      <w:tr w:rsidR="001727CD" w:rsidTr="00077539">
        <w:tc>
          <w:tcPr>
            <w:tcW w:w="2303" w:type="dxa"/>
          </w:tcPr>
          <w:p w:rsidR="001727CD" w:rsidRDefault="001727CD" w:rsidP="001727CD">
            <w:r>
              <w:t>Année en cours  vs 2019/2020</w:t>
            </w:r>
          </w:p>
        </w:tc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-35%</w:t>
            </w:r>
          </w:p>
        </w:tc>
        <w:tc>
          <w:tcPr>
            <w:tcW w:w="4606" w:type="dxa"/>
            <w:gridSpan w:val="2"/>
            <w:vMerge w:val="restart"/>
          </w:tcPr>
          <w:p w:rsidR="001727CD" w:rsidRDefault="001727CD"/>
        </w:tc>
      </w:tr>
      <w:tr w:rsidR="001727CD" w:rsidTr="00077539">
        <w:tc>
          <w:tcPr>
            <w:tcW w:w="2303" w:type="dxa"/>
          </w:tcPr>
          <w:p w:rsidR="001727CD" w:rsidRDefault="001727CD" w:rsidP="001727CD">
            <w:r>
              <w:t xml:space="preserve">Année en cours  vs </w:t>
            </w:r>
            <w:r>
              <w:t>2020/2021</w:t>
            </w:r>
          </w:p>
        </w:tc>
        <w:tc>
          <w:tcPr>
            <w:tcW w:w="2303" w:type="dxa"/>
          </w:tcPr>
          <w:p w:rsidR="001727CD" w:rsidRDefault="001727CD" w:rsidP="001727CD">
            <w:pPr>
              <w:jc w:val="center"/>
            </w:pPr>
            <w:r>
              <w:t>+40%</w:t>
            </w:r>
          </w:p>
        </w:tc>
        <w:tc>
          <w:tcPr>
            <w:tcW w:w="4606" w:type="dxa"/>
            <w:gridSpan w:val="2"/>
            <w:vMerge/>
          </w:tcPr>
          <w:p w:rsidR="001727CD" w:rsidRDefault="001727CD"/>
        </w:tc>
      </w:tr>
    </w:tbl>
    <w:p w:rsidR="001727CD" w:rsidRDefault="001727CD"/>
    <w:p w:rsidR="001727CD" w:rsidRDefault="001727CD">
      <w:proofErr w:type="gramStart"/>
      <w:r>
        <w:t>Remarques</w:t>
      </w:r>
      <w:proofErr w:type="gramEnd"/>
      <w:r>
        <w:t xml:space="preserve"> : </w:t>
      </w:r>
    </w:p>
    <w:p w:rsidR="001727CD" w:rsidRDefault="001727CD">
      <w:r>
        <w:t xml:space="preserve">Points positifs : inscription de nouveaux adhérents </w:t>
      </w:r>
    </w:p>
    <w:p w:rsidR="001727CD" w:rsidRDefault="001727CD">
      <w:r>
        <w:t>Autre (EL) : renouvellement de la moitié des licences offertes durant l’année 2019-2020</w:t>
      </w:r>
    </w:p>
    <w:p w:rsidR="001727CD" w:rsidRPr="0001134A" w:rsidRDefault="001727CD" w:rsidP="001727CD">
      <w:pPr>
        <w:rPr>
          <w:b/>
        </w:rPr>
      </w:pPr>
      <w:r>
        <w:rPr>
          <w:b/>
        </w:rPr>
        <w:t>2</w:t>
      </w:r>
      <w:r w:rsidRPr="0001134A">
        <w:rPr>
          <w:b/>
        </w:rPr>
        <w:t xml:space="preserve">- </w:t>
      </w:r>
      <w:r>
        <w:rPr>
          <w:b/>
        </w:rPr>
        <w:t xml:space="preserve">Point </w:t>
      </w:r>
      <w:r>
        <w:rPr>
          <w:b/>
        </w:rPr>
        <w:t>« informatique »</w:t>
      </w:r>
      <w:r w:rsidRPr="0001134A">
        <w:rPr>
          <w:b/>
        </w:rPr>
        <w:t xml:space="preserve"> </w:t>
      </w:r>
    </w:p>
    <w:p w:rsidR="001727CD" w:rsidRDefault="001727CD" w:rsidP="001727CD">
      <w:r>
        <w:lastRenderedPageBreak/>
        <w:t>Partage ordinateur entre le CBRC et le comité : non souhaité entre les deux partis</w:t>
      </w:r>
    </w:p>
    <w:p w:rsidR="008D0C4A" w:rsidRDefault="008D0C4A" w:rsidP="001727CD">
      <w:r>
        <w:t>Ordinateur portable : achat prochain (500€) – chèque réalisé par G Bertin pour achat par la présidente</w:t>
      </w:r>
    </w:p>
    <w:p w:rsidR="008D0C4A" w:rsidRDefault="008D0C4A" w:rsidP="001727CD">
      <w:r>
        <w:t xml:space="preserve">Discussion sur les possibles connexions de ce nouveau ordinateur portable avec notamment l’ordinateur de la machine à dupliquer &gt; possibilité de dupliquer à partir de cet ordinateur si nécessaire </w:t>
      </w:r>
    </w:p>
    <w:p w:rsidR="008D0C4A" w:rsidRDefault="008D0C4A" w:rsidP="001727CD">
      <w:r>
        <w:t>Ordinateur Tour – bureau CBRC : changement programmé du clavier</w:t>
      </w:r>
    </w:p>
    <w:p w:rsidR="008D0C4A" w:rsidRDefault="008D0C4A" w:rsidP="001727CD">
      <w:r>
        <w:t xml:space="preserve">Discussions à prévoir avec le comité pour les </w:t>
      </w:r>
      <w:proofErr w:type="spellStart"/>
      <w:r>
        <w:t>pb</w:t>
      </w:r>
      <w:proofErr w:type="spellEnd"/>
      <w:r>
        <w:t xml:space="preserve"> de HUB et la possibilité d’avoir les </w:t>
      </w:r>
      <w:proofErr w:type="spellStart"/>
      <w:r>
        <w:t>timers</w:t>
      </w:r>
      <w:proofErr w:type="spellEnd"/>
      <w:r>
        <w:t xml:space="preserve"> pour l’organisation des tournois de régularité.</w:t>
      </w:r>
    </w:p>
    <w:p w:rsidR="008D0C4A" w:rsidRDefault="008D0C4A" w:rsidP="001727CD"/>
    <w:p w:rsidR="008D0C4A" w:rsidRPr="0001134A" w:rsidRDefault="008D0C4A" w:rsidP="008D0C4A">
      <w:pPr>
        <w:rPr>
          <w:b/>
        </w:rPr>
      </w:pPr>
      <w:r>
        <w:rPr>
          <w:b/>
        </w:rPr>
        <w:t>3</w:t>
      </w:r>
      <w:r w:rsidRPr="0001134A">
        <w:rPr>
          <w:b/>
        </w:rPr>
        <w:t xml:space="preserve">- </w:t>
      </w:r>
      <w:r>
        <w:rPr>
          <w:b/>
        </w:rPr>
        <w:t xml:space="preserve">Tournoi </w:t>
      </w:r>
      <w:proofErr w:type="spellStart"/>
      <w:r>
        <w:rPr>
          <w:b/>
        </w:rPr>
        <w:t>RealBridge</w:t>
      </w:r>
      <w:proofErr w:type="spellEnd"/>
      <w:r>
        <w:rPr>
          <w:b/>
        </w:rPr>
        <w:t xml:space="preserve"> </w:t>
      </w:r>
    </w:p>
    <w:p w:rsidR="008D0C4A" w:rsidRDefault="008D0C4A" w:rsidP="001727CD">
      <w:r>
        <w:t xml:space="preserve">Bonne participation du tournoi le dimanche soir organisé par J </w:t>
      </w:r>
      <w:proofErr w:type="spellStart"/>
      <w:r>
        <w:t>Abran</w:t>
      </w:r>
      <w:proofErr w:type="spellEnd"/>
      <w:r>
        <w:t>. Ce tournoi ouvert englobe les joueurs du CBRC et du comité ainsi que d’autres joueurs d’autres comités (environ la moitié des paires)</w:t>
      </w:r>
    </w:p>
    <w:p w:rsidR="008D0C4A" w:rsidRDefault="008D0C4A" w:rsidP="001727CD">
      <w:r>
        <w:t xml:space="preserve">Souhait pour certains membres du CBRC que ce tournoi soit organisé de façon plus régulière. Il est décidé que pour l’instant la fréquence resterait d’environ 1 par mois mais que cette fréquence pourrait évoluer dans le temps en fonction des demandes et de la formation d’autres membres à l’organisation de ce tournoi sur </w:t>
      </w:r>
      <w:proofErr w:type="spellStart"/>
      <w:r>
        <w:t>RealBridge</w:t>
      </w:r>
      <w:proofErr w:type="spellEnd"/>
      <w:r w:rsidR="00A832E9">
        <w:t>.</w:t>
      </w:r>
    </w:p>
    <w:p w:rsidR="008D0C4A" w:rsidRDefault="008D0C4A" w:rsidP="001727CD">
      <w:r>
        <w:t>Horaires et nombre de donnes : l’horaire de 17h semble convenir au plus grand nombre (pas de changement à prévoir) mais le tournoi se termine un peu tard, donc décision à l’unanimité de réduire ce tournoi de 24 donnes à 18 donnes.</w:t>
      </w:r>
    </w:p>
    <w:p w:rsidR="008D0C4A" w:rsidRDefault="00A832E9" w:rsidP="001727CD">
      <w:r>
        <w:t>Prochain tournoi : le 5/12/2021</w:t>
      </w:r>
    </w:p>
    <w:p w:rsidR="00A832E9" w:rsidRDefault="00A832E9" w:rsidP="001727CD"/>
    <w:p w:rsidR="00A832E9" w:rsidRPr="0001134A" w:rsidRDefault="00A832E9" w:rsidP="00A832E9">
      <w:pPr>
        <w:rPr>
          <w:b/>
        </w:rPr>
      </w:pPr>
      <w:r>
        <w:rPr>
          <w:b/>
        </w:rPr>
        <w:t>3</w:t>
      </w:r>
      <w:r w:rsidRPr="0001134A">
        <w:rPr>
          <w:b/>
        </w:rPr>
        <w:t xml:space="preserve">- </w:t>
      </w:r>
      <w:r>
        <w:rPr>
          <w:b/>
        </w:rPr>
        <w:t>Formation à l’organisation des tournois</w:t>
      </w:r>
      <w:r>
        <w:rPr>
          <w:b/>
        </w:rPr>
        <w:t xml:space="preserve"> </w:t>
      </w:r>
    </w:p>
    <w:p w:rsidR="00A832E9" w:rsidRDefault="00A832E9" w:rsidP="00A832E9">
      <w:r>
        <w:t>Les nouvelles recrues au sein du CA montrent leurs envies de s’impliquer dans la vie du club et dans l’organisation des tournois afin qu’il y ait un maximum de personnes formées et pouvant tourner sur les plannings.</w:t>
      </w:r>
    </w:p>
    <w:p w:rsidR="00A832E9" w:rsidRDefault="00A832E9" w:rsidP="00A832E9">
      <w:r>
        <w:t>Date de formation par G Bertin : mardi 4 janvier 2021</w:t>
      </w:r>
    </w:p>
    <w:p w:rsidR="00A832E9" w:rsidRDefault="00A832E9" w:rsidP="00A832E9">
      <w:r>
        <w:t xml:space="preserve">Personnes à former : J </w:t>
      </w:r>
      <w:proofErr w:type="spellStart"/>
      <w:r>
        <w:t>Pezzali</w:t>
      </w:r>
      <w:proofErr w:type="spellEnd"/>
      <w:r>
        <w:t xml:space="preserve"> et P Marteau</w:t>
      </w:r>
    </w:p>
    <w:p w:rsidR="00A832E9" w:rsidRDefault="00A832E9">
      <w:r>
        <w:br w:type="page"/>
      </w:r>
    </w:p>
    <w:p w:rsidR="00A832E9" w:rsidRPr="0001134A" w:rsidRDefault="00A832E9" w:rsidP="00A832E9">
      <w:pPr>
        <w:rPr>
          <w:b/>
        </w:rPr>
      </w:pPr>
      <w:r>
        <w:rPr>
          <w:b/>
        </w:rPr>
        <w:lastRenderedPageBreak/>
        <w:t>4</w:t>
      </w:r>
      <w:r w:rsidRPr="0001134A">
        <w:rPr>
          <w:b/>
        </w:rPr>
        <w:t xml:space="preserve">- </w:t>
      </w:r>
      <w:r>
        <w:rPr>
          <w:b/>
        </w:rPr>
        <w:t>Tournoi du Téléthon</w:t>
      </w:r>
      <w:r>
        <w:rPr>
          <w:b/>
        </w:rPr>
        <w:t xml:space="preserve"> </w:t>
      </w:r>
    </w:p>
    <w:p w:rsidR="00A832E9" w:rsidRDefault="00A832E9" w:rsidP="00A832E9">
      <w:r>
        <w:t>Date : 2/12/2021</w:t>
      </w:r>
    </w:p>
    <w:p w:rsidR="009244DD" w:rsidRDefault="00A832E9" w:rsidP="009244DD">
      <w:r>
        <w:t>Préparation du site : mercredi soir 1/12/2021 après le tournoi et si n</w:t>
      </w:r>
      <w:r w:rsidR="009244DD">
        <w:t xml:space="preserve">écessaire le 2/12/2021 30 min-4h </w:t>
      </w:r>
      <w:r>
        <w:t>avant le tournoi</w:t>
      </w:r>
      <w:r w:rsidR="009244DD">
        <w:t xml:space="preserve"> (Récupération effectuée des documents et porte-clés auprès de l’antenne du Téléthon Reims : </w:t>
      </w:r>
      <w:proofErr w:type="spellStart"/>
      <w:r w:rsidR="009244DD">
        <w:t>Ch</w:t>
      </w:r>
      <w:proofErr w:type="spellEnd"/>
      <w:r w:rsidR="009244DD">
        <w:t xml:space="preserve"> </w:t>
      </w:r>
      <w:proofErr w:type="spellStart"/>
      <w:r w:rsidR="009244DD">
        <w:t>Ruaux</w:t>
      </w:r>
      <w:proofErr w:type="spellEnd"/>
      <w:r w:rsidR="009244DD">
        <w:t xml:space="preserve"> ; </w:t>
      </w:r>
      <w:r w:rsidR="009244DD">
        <w:t>Préparation affiches : E. Landais</w:t>
      </w:r>
      <w:r w:rsidR="009244DD">
        <w:t> ; Inscription réalisée auprès de FFB : G Bertin)</w:t>
      </w:r>
    </w:p>
    <w:p w:rsidR="00A832E9" w:rsidRDefault="009244DD" w:rsidP="00994C23">
      <w:pPr>
        <w:pStyle w:val="Paragraphedeliste"/>
        <w:numPr>
          <w:ilvl w:val="0"/>
          <w:numId w:val="4"/>
        </w:numPr>
      </w:pPr>
      <w:r>
        <w:t xml:space="preserve">Don libre </w:t>
      </w:r>
    </w:p>
    <w:p w:rsidR="009244DD" w:rsidRDefault="009244DD" w:rsidP="00994C23">
      <w:pPr>
        <w:pStyle w:val="Paragraphedeliste"/>
        <w:numPr>
          <w:ilvl w:val="0"/>
          <w:numId w:val="4"/>
        </w:numPr>
      </w:pPr>
      <w:r>
        <w:t>Porte-clés : minimum 5€</w:t>
      </w:r>
    </w:p>
    <w:p w:rsidR="009244DD" w:rsidRDefault="009244DD" w:rsidP="00994C23">
      <w:pPr>
        <w:pStyle w:val="Paragraphedeliste"/>
        <w:numPr>
          <w:ilvl w:val="0"/>
          <w:numId w:val="4"/>
        </w:numPr>
      </w:pPr>
      <w:r>
        <w:t xml:space="preserve">Communication : Site CBRC : S </w:t>
      </w:r>
      <w:proofErr w:type="spellStart"/>
      <w:r>
        <w:t>Besostri</w:t>
      </w:r>
      <w:proofErr w:type="spellEnd"/>
      <w:r>
        <w:t> ; Mailing Membres : E Landais</w:t>
      </w:r>
    </w:p>
    <w:p w:rsidR="009244DD" w:rsidRDefault="009244DD" w:rsidP="00A832E9"/>
    <w:p w:rsidR="009244DD" w:rsidRPr="0001134A" w:rsidRDefault="009244DD" w:rsidP="009244DD">
      <w:pPr>
        <w:rPr>
          <w:b/>
        </w:rPr>
      </w:pPr>
      <w:r>
        <w:rPr>
          <w:b/>
        </w:rPr>
        <w:t>4</w:t>
      </w:r>
      <w:r w:rsidRPr="0001134A">
        <w:rPr>
          <w:b/>
        </w:rPr>
        <w:t xml:space="preserve">- </w:t>
      </w:r>
      <w:r>
        <w:rPr>
          <w:b/>
        </w:rPr>
        <w:t>Patton de Noël</w:t>
      </w:r>
      <w:r>
        <w:rPr>
          <w:b/>
        </w:rPr>
        <w:t xml:space="preserve"> </w:t>
      </w:r>
    </w:p>
    <w:p w:rsidR="009244DD" w:rsidRDefault="009244DD" w:rsidP="009244DD">
      <w:r>
        <w:t xml:space="preserve">Date : </w:t>
      </w:r>
      <w:r>
        <w:t>18</w:t>
      </w:r>
      <w:r>
        <w:t>/12/2021</w:t>
      </w:r>
    </w:p>
    <w:p w:rsidR="009244DD" w:rsidRDefault="009244DD" w:rsidP="009244DD">
      <w:r>
        <w:t xml:space="preserve">Communication effectuée (S </w:t>
      </w:r>
      <w:proofErr w:type="spellStart"/>
      <w:r>
        <w:t>Besostri</w:t>
      </w:r>
      <w:proofErr w:type="spellEnd"/>
      <w:r>
        <w:t xml:space="preserve"> / E Landais/ S </w:t>
      </w:r>
      <w:proofErr w:type="spellStart"/>
      <w:r>
        <w:t>Altmeyer</w:t>
      </w:r>
      <w:proofErr w:type="spellEnd"/>
      <w:r>
        <w:t>) : Affiche + site CBRC + mailing comité (pour communication aux autres clubs = tournoi du challenge)</w:t>
      </w:r>
    </w:p>
    <w:p w:rsidR="009244DD" w:rsidRDefault="009244DD" w:rsidP="009244DD">
      <w:r>
        <w:t xml:space="preserve">Seulement deux équipes inscrites &gt; les mettre sur le site FFB pour montrer que les </w:t>
      </w:r>
      <w:r w:rsidR="003718A5">
        <w:t>i</w:t>
      </w:r>
      <w:r>
        <w:t xml:space="preserve">nscriptions sont ouvertes (S </w:t>
      </w:r>
      <w:proofErr w:type="spellStart"/>
      <w:r>
        <w:t>Besostri</w:t>
      </w:r>
      <w:proofErr w:type="spellEnd"/>
      <w:r>
        <w:t>)</w:t>
      </w:r>
      <w:r w:rsidR="003718A5">
        <w:t>.</w:t>
      </w:r>
    </w:p>
    <w:p w:rsidR="003718A5" w:rsidRDefault="003718A5" w:rsidP="009244DD">
      <w:r>
        <w:t>Bilan pour estimation des besoins (vaisselle, jus et champagne) : jeudi 16/12/2021 après le tournoi</w:t>
      </w:r>
    </w:p>
    <w:p w:rsidR="003718A5" w:rsidRDefault="003718A5" w:rsidP="009244DD">
      <w:r>
        <w:t>Préparation du site : vendredi 17/12/2021 17 heures (</w:t>
      </w:r>
      <w:r>
        <w:t xml:space="preserve">S </w:t>
      </w:r>
      <w:proofErr w:type="spellStart"/>
      <w:r>
        <w:t>Besostri</w:t>
      </w:r>
      <w:proofErr w:type="spellEnd"/>
      <w:r>
        <w:t xml:space="preserve">, S </w:t>
      </w:r>
      <w:proofErr w:type="spellStart"/>
      <w:r>
        <w:t>Altmeyer</w:t>
      </w:r>
      <w:proofErr w:type="spellEnd"/>
      <w:r>
        <w:t>, E Landais</w:t>
      </w:r>
      <w:r>
        <w:t xml:space="preserve"> </w:t>
      </w:r>
      <w:proofErr w:type="spellStart"/>
      <w:r>
        <w:t>etc</w:t>
      </w:r>
      <w:proofErr w:type="spellEnd"/>
      <w:r>
        <w:t xml:space="preserve">  + prévoir renfort : C </w:t>
      </w:r>
      <w:proofErr w:type="spellStart"/>
      <w:r>
        <w:t>Besostri</w:t>
      </w:r>
      <w:proofErr w:type="spellEnd"/>
      <w:r>
        <w:t xml:space="preserve">, P </w:t>
      </w:r>
      <w:proofErr w:type="spellStart"/>
      <w:r>
        <w:t>Caralp</w:t>
      </w:r>
      <w:proofErr w:type="spellEnd"/>
      <w:r>
        <w:t xml:space="preserve"> … toutes les bonnes volontés disponibles !)</w:t>
      </w:r>
    </w:p>
    <w:p w:rsidR="003718A5" w:rsidRDefault="003718A5" w:rsidP="009244DD"/>
    <w:p w:rsidR="003718A5" w:rsidRDefault="003718A5" w:rsidP="003718A5">
      <w:pPr>
        <w:rPr>
          <w:b/>
        </w:rPr>
      </w:pPr>
      <w:r>
        <w:rPr>
          <w:b/>
        </w:rPr>
        <w:t>5</w:t>
      </w:r>
      <w:r w:rsidRPr="0001134A">
        <w:rPr>
          <w:b/>
        </w:rPr>
        <w:t xml:space="preserve">- </w:t>
      </w:r>
      <w:r>
        <w:rPr>
          <w:b/>
        </w:rPr>
        <w:t>Questions diverses :</w:t>
      </w:r>
    </w:p>
    <w:p w:rsidR="003718A5" w:rsidRDefault="003718A5" w:rsidP="003718A5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Point « comité » à prévoir : </w:t>
      </w:r>
    </w:p>
    <w:p w:rsidR="003718A5" w:rsidRPr="00994C23" w:rsidRDefault="003718A5" w:rsidP="003718A5">
      <w:pPr>
        <w:pStyle w:val="Paragraphedeliste"/>
        <w:numPr>
          <w:ilvl w:val="1"/>
          <w:numId w:val="4"/>
        </w:numPr>
      </w:pPr>
      <w:r w:rsidRPr="00994C23">
        <w:t xml:space="preserve">prévenir pour l’incident d’alarme en raison d’une fenêtre mal fermée après un tournoi du comité (faire attention à la fenêtre qui ferme mal) ; JC </w:t>
      </w:r>
      <w:proofErr w:type="spellStart"/>
      <w:r w:rsidRPr="00994C23">
        <w:t>Dazy</w:t>
      </w:r>
      <w:proofErr w:type="spellEnd"/>
      <w:r w:rsidRPr="00994C23">
        <w:t xml:space="preserve"> au courant car présent lors du passage du référent</w:t>
      </w:r>
    </w:p>
    <w:p w:rsidR="003718A5" w:rsidRPr="00994C23" w:rsidRDefault="003718A5" w:rsidP="003718A5">
      <w:pPr>
        <w:pStyle w:val="Paragraphedeliste"/>
        <w:numPr>
          <w:ilvl w:val="1"/>
          <w:numId w:val="4"/>
        </w:numPr>
      </w:pPr>
      <w:r w:rsidRPr="00994C23">
        <w:t>Prévenir des  dates rapprochées de 3 festivités : 17/12 : Tournoi de Noël de Champfleury, 18/12 : e-challenge ; 19/</w:t>
      </w:r>
      <w:r w:rsidR="00994C23" w:rsidRPr="00994C23">
        <w:t>12 : Patton de Noël du CBRC) &gt; est-il possible de déplacer le e-challenge pour éviter que cela gêne la participation aux tournois festifs ?</w:t>
      </w:r>
    </w:p>
    <w:p w:rsidR="003718A5" w:rsidRPr="003718A5" w:rsidRDefault="00994C23" w:rsidP="003718A5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Point « Ménage » : </w:t>
      </w:r>
      <w:r w:rsidRPr="00994C23">
        <w:t>Est-il possible de prévoir le passage de l’homme de ménage de façon systématique le lendemain d’un tournoi festif ?</w:t>
      </w:r>
    </w:p>
    <w:p w:rsidR="00994C23" w:rsidRPr="00994C23" w:rsidRDefault="00994C23" w:rsidP="00994C23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Point « </w:t>
      </w:r>
      <w:r>
        <w:rPr>
          <w:b/>
        </w:rPr>
        <w:t xml:space="preserve">Communication – autres clubs </w:t>
      </w:r>
      <w:r>
        <w:rPr>
          <w:b/>
        </w:rPr>
        <w:t xml:space="preserve">» : </w:t>
      </w:r>
      <w:r>
        <w:t>Est-il possible de promouvoir les festivités des autres clubs sur le site du CBRC ? oui pourquoi pas lorsqu’il s’agit d’évènements propres au club cité et qu’il souhaite l’ouvrir à un maximum de personnes</w:t>
      </w:r>
    </w:p>
    <w:p w:rsidR="000A37C0" w:rsidRPr="00994C23" w:rsidRDefault="00994C23">
      <w:pPr>
        <w:rPr>
          <w:b/>
        </w:rPr>
      </w:pPr>
      <w:r>
        <w:t xml:space="preserve">Prochaine réunion du CA : 06/01/2021 </w:t>
      </w:r>
    </w:p>
    <w:sectPr w:rsidR="000A37C0" w:rsidRPr="0099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CB"/>
    <w:multiLevelType w:val="hybridMultilevel"/>
    <w:tmpl w:val="1688E590"/>
    <w:lvl w:ilvl="0" w:tplc="0D6E9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D47A1A"/>
    <w:multiLevelType w:val="hybridMultilevel"/>
    <w:tmpl w:val="68841C28"/>
    <w:lvl w:ilvl="0" w:tplc="0D6E9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0BF3"/>
    <w:multiLevelType w:val="hybridMultilevel"/>
    <w:tmpl w:val="56CA038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C"/>
    <w:rsid w:val="0001134A"/>
    <w:rsid w:val="000A37C0"/>
    <w:rsid w:val="001727CD"/>
    <w:rsid w:val="003218D4"/>
    <w:rsid w:val="003718A5"/>
    <w:rsid w:val="004875BC"/>
    <w:rsid w:val="004B1CFE"/>
    <w:rsid w:val="00577C21"/>
    <w:rsid w:val="00612658"/>
    <w:rsid w:val="0066471F"/>
    <w:rsid w:val="0089026F"/>
    <w:rsid w:val="008D0C4A"/>
    <w:rsid w:val="009244DD"/>
    <w:rsid w:val="00994C23"/>
    <w:rsid w:val="00A832E9"/>
    <w:rsid w:val="00B66810"/>
    <w:rsid w:val="00C91065"/>
    <w:rsid w:val="00E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59</TotalTime>
  <Pages>3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elandais</cp:lastModifiedBy>
  <cp:revision>4</cp:revision>
  <dcterms:created xsi:type="dcterms:W3CDTF">2021-11-26T20:36:00Z</dcterms:created>
  <dcterms:modified xsi:type="dcterms:W3CDTF">2021-11-26T21:45:00Z</dcterms:modified>
</cp:coreProperties>
</file>