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7C21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:rsidTr="00DE07BB">
        <w:tc>
          <w:tcPr>
            <w:tcW w:w="9212" w:type="dxa"/>
            <w:gridSpan w:val="2"/>
          </w:tcPr>
          <w:p w:rsidR="00577C21" w:rsidRDefault="00577C21" w:rsidP="00CA0E38">
            <w:r>
              <w:t xml:space="preserve">Date : </w:t>
            </w:r>
            <w:r w:rsidR="00CA0E38">
              <w:t>31/03</w:t>
            </w:r>
            <w:r w:rsidR="00044994">
              <w:t>/2022</w:t>
            </w:r>
          </w:p>
        </w:tc>
      </w:tr>
      <w:tr w:rsidR="0066471F" w:rsidTr="00577C21">
        <w:tc>
          <w:tcPr>
            <w:tcW w:w="4606" w:type="dxa"/>
          </w:tcPr>
          <w:p w:rsidR="0066471F" w:rsidRDefault="0066471F" w:rsidP="00452451">
            <w:r>
              <w:t>Présents :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Gérard BERTIN</w:t>
            </w:r>
          </w:p>
          <w:p w:rsidR="0066471F" w:rsidRDefault="00044994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Philippe CARALP</w:t>
            </w:r>
            <w:r w:rsidR="0089026F">
              <w:t xml:space="preserve"> </w:t>
            </w:r>
          </w:p>
          <w:p w:rsidR="0066471F" w:rsidRDefault="00044994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4875BC">
              <w:t xml:space="preserve">Jacques PETIT </w:t>
            </w:r>
            <w:r>
              <w:t>(excusé)</w:t>
            </w:r>
          </w:p>
          <w:p w:rsidR="00612658" w:rsidRDefault="0089026F" w:rsidP="0061265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Chantal RUAUX</w:t>
            </w:r>
            <w:r w:rsidR="00E976C4">
              <w:t xml:space="preserve"> 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 Emilie LANDAIS</w:t>
            </w:r>
          </w:p>
        </w:tc>
        <w:tc>
          <w:tcPr>
            <w:tcW w:w="4606" w:type="dxa"/>
          </w:tcPr>
          <w:p w:rsidR="0066471F" w:rsidRDefault="0066471F" w:rsidP="00452451"/>
          <w:p w:rsidR="0066471F" w:rsidRDefault="0089026F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Sylvie BESOSTRI</w:t>
            </w:r>
            <w:r w:rsidR="0066471F" w:rsidRPr="00577C21">
              <w:t xml:space="preserve"> </w:t>
            </w:r>
          </w:p>
          <w:p w:rsidR="0066471F" w:rsidRDefault="00CA0E3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Jean-Louis COEURIOT</w:t>
            </w:r>
            <w:r w:rsidR="00E976C4">
              <w:t xml:space="preserve"> </w:t>
            </w:r>
          </w:p>
          <w:p w:rsidR="00612658" w:rsidRDefault="00612658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</w:t>
            </w:r>
            <w:r w:rsidR="004875BC">
              <w:t>Isabel TOURNIER</w:t>
            </w:r>
            <w:r>
              <w:t xml:space="preserve"> 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proofErr w:type="spellStart"/>
            <w:r w:rsidR="004875BC">
              <w:t>Joelle</w:t>
            </w:r>
            <w:proofErr w:type="spellEnd"/>
            <w:r w:rsidR="004875BC">
              <w:t xml:space="preserve"> PEZZALI</w:t>
            </w:r>
          </w:p>
          <w:p w:rsidR="0066471F" w:rsidRDefault="0089026F" w:rsidP="004875BC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E0846">
              <w:rPr>
                <w:rFonts w:cs="Arial"/>
                <w:b/>
              </w:rPr>
            </w:r>
            <w:r w:rsidR="00DE08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Patrice MARTEAUX</w:t>
            </w:r>
          </w:p>
        </w:tc>
      </w:tr>
      <w:tr w:rsidR="00577C21" w:rsidTr="004F0C35">
        <w:tc>
          <w:tcPr>
            <w:tcW w:w="9212" w:type="dxa"/>
            <w:gridSpan w:val="2"/>
          </w:tcPr>
          <w:p w:rsidR="00577C21" w:rsidRDefault="00577C21" w:rsidP="00CA0E2F">
            <w:r>
              <w:t xml:space="preserve">Ordre du jour : </w:t>
            </w:r>
            <w:r w:rsidR="0089026F">
              <w:t xml:space="preserve">Réunion mensuelle </w:t>
            </w:r>
          </w:p>
          <w:p w:rsidR="00CA0E2F" w:rsidRDefault="00CA0E2F" w:rsidP="00CA0E2F"/>
        </w:tc>
      </w:tr>
    </w:tbl>
    <w:p w:rsidR="00577C21" w:rsidRDefault="00577C21"/>
    <w:p w:rsidR="00462B52" w:rsidRDefault="00CA0E38" w:rsidP="00462B52">
      <w:r>
        <w:rPr>
          <w:b/>
        </w:rPr>
        <w:t>1</w:t>
      </w:r>
      <w:r w:rsidR="00462B52" w:rsidRPr="0001134A">
        <w:rPr>
          <w:b/>
        </w:rPr>
        <w:t xml:space="preserve">- </w:t>
      </w:r>
      <w:r w:rsidR="00462B52">
        <w:rPr>
          <w:b/>
        </w:rPr>
        <w:t xml:space="preserve">Organisation des tournois : </w:t>
      </w:r>
    </w:p>
    <w:p w:rsidR="00462B52" w:rsidRDefault="00CA0E38" w:rsidP="006467F6">
      <w:pPr>
        <w:pStyle w:val="Paragraphedeliste"/>
        <w:numPr>
          <w:ilvl w:val="0"/>
          <w:numId w:val="5"/>
        </w:numPr>
      </w:pPr>
      <w:r>
        <w:t xml:space="preserve">Le </w:t>
      </w:r>
      <w:r w:rsidRPr="00CA0E38">
        <w:rPr>
          <w:b/>
        </w:rPr>
        <w:t>tournoi des élèves</w:t>
      </w:r>
      <w:r>
        <w:t xml:space="preserve"> devient le </w:t>
      </w:r>
      <w:r w:rsidRPr="00CA0E38">
        <w:rPr>
          <w:b/>
        </w:rPr>
        <w:t>Tournoi des 3èmes et 4èmes séries</w:t>
      </w:r>
      <w:r>
        <w:t xml:space="preserve"> : 2èmes et4 </w:t>
      </w:r>
      <w:proofErr w:type="spellStart"/>
      <w:r>
        <w:t>èmes</w:t>
      </w:r>
      <w:proofErr w:type="spellEnd"/>
      <w:r>
        <w:t xml:space="preserve"> mardis de chaque mois (avec PE </w:t>
      </w:r>
      <w:proofErr w:type="spellStart"/>
      <w:r>
        <w:t>Bussenot</w:t>
      </w:r>
      <w:proofErr w:type="spellEnd"/>
      <w:r>
        <w:t>)</w:t>
      </w:r>
      <w:r w:rsidR="006467F6">
        <w:t>.</w:t>
      </w:r>
    </w:p>
    <w:p w:rsidR="00CA0E38" w:rsidRDefault="00CA0E38" w:rsidP="00CA0E38">
      <w:pPr>
        <w:pStyle w:val="Paragraphedeliste"/>
        <w:numPr>
          <w:ilvl w:val="0"/>
          <w:numId w:val="5"/>
        </w:numPr>
      </w:pPr>
      <w:r w:rsidRPr="00CA0E38">
        <w:rPr>
          <w:b/>
        </w:rPr>
        <w:t>Tournoi Trophées du voyage du 21 avril 2022- Tournoi festif avec Mercurey et charcuterie</w:t>
      </w:r>
      <w:r>
        <w:t xml:space="preserve"> &gt; Mercurey offert par la paire Bertin/Arrois pour </w:t>
      </w:r>
      <w:proofErr w:type="spellStart"/>
      <w:r>
        <w:t>leure</w:t>
      </w:r>
      <w:proofErr w:type="spellEnd"/>
      <w:r>
        <w:t xml:space="preserve"> 1</w:t>
      </w:r>
      <w:r w:rsidRPr="00CA0E38">
        <w:rPr>
          <w:vertAlign w:val="superscript"/>
        </w:rPr>
        <w:t>ère</w:t>
      </w:r>
      <w:r>
        <w:t xml:space="preserve"> place au trophée du 24 mars 2022</w:t>
      </w:r>
    </w:p>
    <w:p w:rsidR="00CA0E38" w:rsidRDefault="00CA0E38" w:rsidP="006467F6">
      <w:pPr>
        <w:pStyle w:val="Paragraphedeliste"/>
        <w:numPr>
          <w:ilvl w:val="0"/>
          <w:numId w:val="5"/>
        </w:numPr>
      </w:pPr>
      <w:r w:rsidRPr="00CA0E38">
        <w:rPr>
          <w:b/>
        </w:rPr>
        <w:t>Tournoi du chapeau</w:t>
      </w:r>
      <w:r>
        <w:t> : jeudi 5 mai 2022 sur inscription (associer un joueur 3èmes/4èmes avec 1 joueur 1</w:t>
      </w:r>
      <w:r w:rsidRPr="00CA0E38">
        <w:rPr>
          <w:vertAlign w:val="superscript"/>
        </w:rPr>
        <w:t>ère</w:t>
      </w:r>
      <w:r>
        <w:t>/2èmes séries si possible = 2 chapeaux) &gt; demander aux joueurs/joueuses de faire un gâteau</w:t>
      </w:r>
    </w:p>
    <w:p w:rsidR="00CA0E38" w:rsidRDefault="00CA0E38" w:rsidP="006467F6">
      <w:pPr>
        <w:pStyle w:val="Paragraphedeliste"/>
        <w:numPr>
          <w:ilvl w:val="0"/>
          <w:numId w:val="5"/>
        </w:numPr>
      </w:pPr>
      <w:r w:rsidRPr="00CA0E38">
        <w:rPr>
          <w:b/>
          <w:i/>
        </w:rPr>
        <w:t>Pas de fête du CBRC</w:t>
      </w:r>
      <w:r>
        <w:t xml:space="preserve"> de fin d’année (juin) mais plutôt fête de rentrée fin septembre/début octobre</w:t>
      </w:r>
    </w:p>
    <w:p w:rsidR="00CA0E38" w:rsidRDefault="00CA0E38" w:rsidP="00CA0E38">
      <w:pPr>
        <w:pStyle w:val="Paragraphedeliste"/>
        <w:ind w:left="360"/>
      </w:pPr>
    </w:p>
    <w:p w:rsidR="00CA0E38" w:rsidRDefault="005013BC" w:rsidP="00CA0E38">
      <w:r>
        <w:rPr>
          <w:b/>
        </w:rPr>
        <w:t>2</w:t>
      </w:r>
      <w:r w:rsidR="00CA0E38" w:rsidRPr="0001134A">
        <w:rPr>
          <w:b/>
        </w:rPr>
        <w:t xml:space="preserve">- </w:t>
      </w:r>
      <w:r w:rsidR="00CA0E38">
        <w:rPr>
          <w:b/>
        </w:rPr>
        <w:t>Interclubs 2022</w:t>
      </w:r>
      <w:r w:rsidR="00CA0E38">
        <w:rPr>
          <w:b/>
        </w:rPr>
        <w:t xml:space="preserve"> : </w:t>
      </w:r>
    </w:p>
    <w:p w:rsidR="00CA0E38" w:rsidRDefault="00CA0E38" w:rsidP="00CA0E38">
      <w:pPr>
        <w:pStyle w:val="Paragraphedeliste"/>
        <w:numPr>
          <w:ilvl w:val="0"/>
          <w:numId w:val="5"/>
        </w:numPr>
      </w:pPr>
      <w:r>
        <w:t xml:space="preserve">Pour rappel, membre avec cotisation et licence au CBRC (Licence à se faire rembourser par le club d’origine L Gobron, MC </w:t>
      </w:r>
      <w:proofErr w:type="spellStart"/>
      <w:r>
        <w:t>Gorisse</w:t>
      </w:r>
      <w:proofErr w:type="spellEnd"/>
      <w:r>
        <w:t>)</w:t>
      </w:r>
    </w:p>
    <w:p w:rsidR="00CA0E38" w:rsidRDefault="00CA0E38" w:rsidP="00CA0E38">
      <w:pPr>
        <w:pStyle w:val="Paragraphedeliste"/>
        <w:numPr>
          <w:ilvl w:val="0"/>
          <w:numId w:val="5"/>
        </w:numPr>
      </w:pPr>
      <w:r>
        <w:t>Pour rappel, inscription 60€ (1</w:t>
      </w:r>
      <w:r w:rsidRPr="00CA0E38">
        <w:rPr>
          <w:vertAlign w:val="superscript"/>
        </w:rPr>
        <w:t>ère</w:t>
      </w:r>
      <w:r>
        <w:t xml:space="preserve"> série)/équipe</w:t>
      </w:r>
    </w:p>
    <w:p w:rsidR="00CA0E38" w:rsidRDefault="00CA0E38" w:rsidP="005013BC">
      <w:pPr>
        <w:pStyle w:val="Paragraphedeliste"/>
        <w:ind w:left="360"/>
      </w:pPr>
    </w:p>
    <w:p w:rsidR="005013BC" w:rsidRDefault="005013BC" w:rsidP="005013BC">
      <w:r>
        <w:rPr>
          <w:b/>
        </w:rPr>
        <w:t>3</w:t>
      </w:r>
      <w:r w:rsidRPr="0001134A">
        <w:rPr>
          <w:b/>
        </w:rPr>
        <w:t xml:space="preserve">- </w:t>
      </w:r>
      <w:r>
        <w:rPr>
          <w:b/>
        </w:rPr>
        <w:t>Festival de Reims</w:t>
      </w:r>
      <w:r>
        <w:rPr>
          <w:b/>
        </w:rPr>
        <w:t xml:space="preserve"> : 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>Administratif : changement de cartes + changements de tapis (seulement si nécessaire)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>Arbitres : JPP (mixte) + J Lorin (open)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 xml:space="preserve">Bénévoles : Les </w:t>
      </w:r>
      <w:proofErr w:type="spellStart"/>
      <w:r>
        <w:t>Annes</w:t>
      </w:r>
      <w:proofErr w:type="spellEnd"/>
      <w:r>
        <w:t xml:space="preserve">, C. </w:t>
      </w:r>
      <w:proofErr w:type="spellStart"/>
      <w:r>
        <w:t>Besostri</w:t>
      </w:r>
      <w:proofErr w:type="spellEnd"/>
      <w:r>
        <w:t>, …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>Repas/</w:t>
      </w:r>
      <w:r w:rsidR="00DE0846">
        <w:t>apéritif</w:t>
      </w:r>
      <w:r>
        <w:t xml:space="preserve"> : </w:t>
      </w:r>
      <w:proofErr w:type="spellStart"/>
      <w:r>
        <w:t>Audinot</w:t>
      </w:r>
      <w:proofErr w:type="spellEnd"/>
      <w:r>
        <w:t xml:space="preserve"> (Quiche/Pizza) &gt; G Bertin ira avec </w:t>
      </w:r>
      <w:proofErr w:type="spellStart"/>
      <w:r>
        <w:t>Ch</w:t>
      </w:r>
      <w:proofErr w:type="spellEnd"/>
      <w:r>
        <w:t xml:space="preserve"> </w:t>
      </w:r>
      <w:proofErr w:type="spellStart"/>
      <w:r>
        <w:t>Ruaux</w:t>
      </w:r>
      <w:proofErr w:type="spellEnd"/>
      <w:r>
        <w:t xml:space="preserve"> +/- autre en fonction de la réponse pour les boudins de Rethel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>Prix spéciaux : demander aux resto</w:t>
      </w:r>
      <w:r w:rsidR="00DE0846">
        <w:t>s</w:t>
      </w:r>
      <w:r>
        <w:t xml:space="preserve"> (comptoir à bulles, La </w:t>
      </w:r>
      <w:proofErr w:type="spellStart"/>
      <w:r>
        <w:t>galinette</w:t>
      </w:r>
      <w:proofErr w:type="spellEnd"/>
      <w:r>
        <w:t>,…) + caviste (renouvellement bon non utilisé) + champagne (Gosset + autre ?) : tirage aux sorts lors du festival</w:t>
      </w:r>
    </w:p>
    <w:p w:rsidR="00DE0846" w:rsidRDefault="00DE0846" w:rsidP="005013BC">
      <w:pPr>
        <w:pStyle w:val="Paragraphedeliste"/>
        <w:numPr>
          <w:ilvl w:val="0"/>
          <w:numId w:val="5"/>
        </w:numPr>
      </w:pPr>
      <w:r>
        <w:t>Communication à prévoir avec Corinne pour envoi aux autres comités (notamment ceux de notre ligue)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>Festival 2023 : mêmes dates : 29-30 avril</w:t>
      </w:r>
    </w:p>
    <w:p w:rsidR="005013BC" w:rsidRDefault="005013BC">
      <w:pPr>
        <w:rPr>
          <w:rFonts w:ascii="Calibri" w:eastAsia="Calibri" w:hAnsi="Calibri" w:cs="Times New Roman"/>
        </w:rPr>
      </w:pPr>
      <w:r>
        <w:br w:type="page"/>
      </w:r>
    </w:p>
    <w:p w:rsidR="005013BC" w:rsidRDefault="005013BC" w:rsidP="005013BC">
      <w:r>
        <w:rPr>
          <w:b/>
        </w:rPr>
        <w:lastRenderedPageBreak/>
        <w:t>3</w:t>
      </w:r>
      <w:r w:rsidRPr="0001134A">
        <w:rPr>
          <w:b/>
        </w:rPr>
        <w:t xml:space="preserve">- </w:t>
      </w:r>
      <w:r>
        <w:rPr>
          <w:b/>
        </w:rPr>
        <w:t>Calen</w:t>
      </w:r>
      <w:bookmarkStart w:id="0" w:name="_GoBack"/>
      <w:bookmarkEnd w:id="0"/>
      <w:r>
        <w:rPr>
          <w:b/>
        </w:rPr>
        <w:t>drier 2022-2023</w:t>
      </w:r>
      <w:r>
        <w:rPr>
          <w:b/>
        </w:rPr>
        <w:t xml:space="preserve"> : 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 xml:space="preserve">Patton : pas possibilité janvier donc à garder « Patton de </w:t>
      </w:r>
      <w:proofErr w:type="spellStart"/>
      <w:r>
        <w:t>noel</w:t>
      </w:r>
      <w:proofErr w:type="spellEnd"/>
      <w:r>
        <w:t> » 17/12/2022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 xml:space="preserve">Festival de Reims : </w:t>
      </w:r>
      <w:r>
        <w:t>29-30 avril</w:t>
      </w:r>
      <w:r>
        <w:t xml:space="preserve"> 2023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 xml:space="preserve">Fête de rentrée du CBRC : date à définir </w:t>
      </w:r>
    </w:p>
    <w:p w:rsidR="005013BC" w:rsidRDefault="005013BC" w:rsidP="005013BC"/>
    <w:p w:rsidR="005013BC" w:rsidRDefault="005013BC" w:rsidP="005013BC">
      <w:r>
        <w:rPr>
          <w:b/>
        </w:rPr>
        <w:t>4</w:t>
      </w:r>
      <w:r w:rsidRPr="0001134A">
        <w:rPr>
          <w:b/>
        </w:rPr>
        <w:t xml:space="preserve">- </w:t>
      </w:r>
      <w:r>
        <w:rPr>
          <w:b/>
        </w:rPr>
        <w:t>Vie du club</w:t>
      </w:r>
      <w:r>
        <w:rPr>
          <w:b/>
        </w:rPr>
        <w:t xml:space="preserve"> : 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>Dons récoltés CBRC pour l’Ukraine : 362€ (merci aux donateurs) &gt; bien arrivés à destination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 xml:space="preserve">Occupation du parking : Lettre rédigée par J </w:t>
      </w:r>
      <w:proofErr w:type="spellStart"/>
      <w:r>
        <w:t>Pezzali</w:t>
      </w:r>
      <w:proofErr w:type="spellEnd"/>
      <w:r>
        <w:t xml:space="preserve"> pour le maire validée par le CA</w:t>
      </w:r>
    </w:p>
    <w:p w:rsidR="005013BC" w:rsidRDefault="005013BC" w:rsidP="005013BC">
      <w:pPr>
        <w:pStyle w:val="Paragraphedeliste"/>
        <w:numPr>
          <w:ilvl w:val="0"/>
          <w:numId w:val="5"/>
        </w:numPr>
      </w:pPr>
      <w:r>
        <w:t xml:space="preserve">Récurrence des </w:t>
      </w:r>
      <w:proofErr w:type="spellStart"/>
      <w:r>
        <w:t>pb</w:t>
      </w:r>
      <w:proofErr w:type="spellEnd"/>
      <w:r>
        <w:t xml:space="preserve"> de tenue de table de G </w:t>
      </w:r>
      <w:proofErr w:type="spellStart"/>
      <w:r>
        <w:t>Lévêque</w:t>
      </w:r>
      <w:proofErr w:type="spellEnd"/>
      <w:r>
        <w:t xml:space="preserve"> : avertissement à prévoir de non renouvellement de licence en cas de nouvel écart. </w:t>
      </w:r>
    </w:p>
    <w:p w:rsidR="00044994" w:rsidRDefault="00044994"/>
    <w:p w:rsidR="006467F6" w:rsidRDefault="006467F6">
      <w:pPr>
        <w:rPr>
          <w:b/>
        </w:rPr>
      </w:pPr>
      <w:r>
        <w:rPr>
          <w:b/>
        </w:rPr>
        <w:t>3</w:t>
      </w:r>
      <w:r w:rsidR="00E976C4" w:rsidRPr="0001134A">
        <w:rPr>
          <w:b/>
        </w:rPr>
        <w:t xml:space="preserve">- </w:t>
      </w:r>
      <w:r w:rsidR="005013BC">
        <w:rPr>
          <w:b/>
        </w:rPr>
        <w:t>Prochain date de CA</w:t>
      </w:r>
      <w:r w:rsidR="00462B52">
        <w:rPr>
          <w:b/>
        </w:rPr>
        <w:t xml:space="preserve"> : </w:t>
      </w:r>
    </w:p>
    <w:p w:rsidR="00294091" w:rsidRDefault="005013BC" w:rsidP="00462B52">
      <w:pPr>
        <w:pStyle w:val="Paragraphedeliste"/>
        <w:numPr>
          <w:ilvl w:val="0"/>
          <w:numId w:val="5"/>
        </w:numPr>
      </w:pPr>
      <w:r>
        <w:rPr>
          <w:b/>
        </w:rPr>
        <w:t>Lundi 25 avril</w:t>
      </w:r>
    </w:p>
    <w:p w:rsidR="00294091" w:rsidRDefault="00294091" w:rsidP="00462B52"/>
    <w:p w:rsidR="00294091" w:rsidRDefault="00294091">
      <w:r>
        <w:br w:type="page"/>
      </w:r>
    </w:p>
    <w:p w:rsidR="00462B52" w:rsidRDefault="00294091" w:rsidP="00462B52">
      <w:r>
        <w:lastRenderedPageBreak/>
        <w:t xml:space="preserve">4. </w:t>
      </w:r>
      <w:r w:rsidRPr="00294091">
        <w:rPr>
          <w:b/>
        </w:rPr>
        <w:t>Propositions d’actions à mener</w:t>
      </w:r>
      <w:r>
        <w:t> :</w:t>
      </w:r>
    </w:p>
    <w:p w:rsidR="00294091" w:rsidRDefault="00294091" w:rsidP="00294091">
      <w:pPr>
        <w:pStyle w:val="Paragraphedeliste"/>
        <w:numPr>
          <w:ilvl w:val="0"/>
          <w:numId w:val="6"/>
        </w:numPr>
      </w:pPr>
      <w:r>
        <w:t xml:space="preserve">Tournoi d’initiation des débutants : </w:t>
      </w:r>
    </w:p>
    <w:p w:rsidR="00294091" w:rsidRDefault="00294091" w:rsidP="00294091">
      <w:pPr>
        <w:pStyle w:val="Paragraphedeliste"/>
        <w:numPr>
          <w:ilvl w:val="1"/>
          <w:numId w:val="6"/>
        </w:numPr>
      </w:pPr>
      <w:r>
        <w:t>Modalités : 1 élève + 1 confirmé pour le tournoi du mardi soir</w:t>
      </w:r>
    </w:p>
    <w:p w:rsidR="00294091" w:rsidRDefault="00294091" w:rsidP="00294091">
      <w:pPr>
        <w:pStyle w:val="Paragraphedeliste"/>
        <w:numPr>
          <w:ilvl w:val="1"/>
          <w:numId w:val="6"/>
        </w:numPr>
      </w:pPr>
      <w:r>
        <w:t>Annonce sur le site et aux cours des débutants</w:t>
      </w:r>
    </w:p>
    <w:p w:rsidR="00294091" w:rsidRDefault="00294091" w:rsidP="00294091">
      <w:pPr>
        <w:pStyle w:val="Paragraphedeliste"/>
        <w:numPr>
          <w:ilvl w:val="1"/>
          <w:numId w:val="6"/>
        </w:numPr>
      </w:pPr>
      <w:r>
        <w:t>Date : 1</w:t>
      </w:r>
      <w:r w:rsidRPr="00294091">
        <w:rPr>
          <w:vertAlign w:val="superscript"/>
        </w:rPr>
        <w:t>er</w:t>
      </w:r>
      <w:r>
        <w:t xml:space="preserve"> mardi de mars</w:t>
      </w:r>
    </w:p>
    <w:p w:rsidR="00294091" w:rsidRDefault="00294091" w:rsidP="00294091">
      <w:pPr>
        <w:pStyle w:val="Paragraphedeliste"/>
        <w:numPr>
          <w:ilvl w:val="0"/>
          <w:numId w:val="6"/>
        </w:numPr>
      </w:pPr>
      <w:r>
        <w:t>Tenue de table/ Tournois :</w:t>
      </w:r>
    </w:p>
    <w:p w:rsidR="00294091" w:rsidRDefault="00294091" w:rsidP="00294091">
      <w:pPr>
        <w:pStyle w:val="Paragraphedeliste"/>
        <w:numPr>
          <w:ilvl w:val="1"/>
          <w:numId w:val="6"/>
        </w:numPr>
      </w:pPr>
      <w:r>
        <w:t>Plainte sur les tournois bruyants (personnes qui discutent à la table des donnes, des contrats joués et/ou plus ou moins agréablement avec les partenaires ou adversaires)</w:t>
      </w:r>
    </w:p>
    <w:p w:rsidR="00294091" w:rsidRDefault="00294091" w:rsidP="00294091">
      <w:pPr>
        <w:pStyle w:val="Paragraphedeliste"/>
        <w:numPr>
          <w:ilvl w:val="1"/>
          <w:numId w:val="6"/>
        </w:numPr>
      </w:pPr>
      <w:r>
        <w:t>Rappel à refaire lors des débuts de tournoi et aux joueurs concernés si la situation persiste</w:t>
      </w:r>
    </w:p>
    <w:p w:rsidR="00294091" w:rsidRDefault="00900EBB" w:rsidP="00294091">
      <w:pPr>
        <w:pStyle w:val="Paragraphedeliste"/>
        <w:numPr>
          <w:ilvl w:val="0"/>
          <w:numId w:val="6"/>
        </w:numPr>
      </w:pPr>
      <w:r>
        <w:t>MBC -</w:t>
      </w:r>
      <w:r w:rsidR="00294091">
        <w:t>Tournoi</w:t>
      </w:r>
      <w:r>
        <w:t>s</w:t>
      </w:r>
      <w:r w:rsidR="00294091">
        <w:t xml:space="preserve"> du CBRC et Compétitions du comité :</w:t>
      </w:r>
    </w:p>
    <w:p w:rsidR="00294091" w:rsidRDefault="00294091" w:rsidP="00294091">
      <w:pPr>
        <w:pStyle w:val="Paragraphedeliste"/>
        <w:numPr>
          <w:ilvl w:val="1"/>
          <w:numId w:val="6"/>
        </w:numPr>
      </w:pPr>
      <w:r>
        <w:t>A prévoir la rédaction d’un code de bonne conduite pour l’utilisation des locaux de la MBC (avec la direction de la MBC)</w:t>
      </w:r>
    </w:p>
    <w:p w:rsidR="00294091" w:rsidRDefault="00900EBB" w:rsidP="00294091">
      <w:pPr>
        <w:pStyle w:val="Paragraphedeliste"/>
        <w:numPr>
          <w:ilvl w:val="1"/>
          <w:numId w:val="6"/>
        </w:numPr>
      </w:pPr>
      <w:r>
        <w:t xml:space="preserve">Ménage : prévoir un listing des tâches à faire après les tournois et/ou les tournois festifs mais aussi pour l’entretien général des locaux de la MBC &gt; planning et </w:t>
      </w:r>
      <w:proofErr w:type="spellStart"/>
      <w:r>
        <w:t>nbre</w:t>
      </w:r>
      <w:proofErr w:type="spellEnd"/>
      <w:r>
        <w:t xml:space="preserve"> d’heures à prévoir en fonction</w:t>
      </w:r>
    </w:p>
    <w:p w:rsidR="00294091" w:rsidRDefault="00294091" w:rsidP="00462B52"/>
    <w:p w:rsidR="00900EBB" w:rsidRDefault="00900EBB" w:rsidP="00900EBB">
      <w:r>
        <w:t>Prochaine réunion du CA : jeudi 24 février 2022 à 18h</w:t>
      </w:r>
    </w:p>
    <w:p w:rsidR="00294091" w:rsidRDefault="00294091" w:rsidP="00462B52"/>
    <w:sectPr w:rsidR="0029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CB"/>
    <w:multiLevelType w:val="hybridMultilevel"/>
    <w:tmpl w:val="1688E590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30EC9"/>
    <w:multiLevelType w:val="hybridMultilevel"/>
    <w:tmpl w:val="356033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47A1A"/>
    <w:multiLevelType w:val="hybridMultilevel"/>
    <w:tmpl w:val="68841C28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0BF3"/>
    <w:multiLevelType w:val="hybridMultilevel"/>
    <w:tmpl w:val="56CA03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724652"/>
    <w:multiLevelType w:val="hybridMultilevel"/>
    <w:tmpl w:val="89EA7B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C"/>
    <w:rsid w:val="0001134A"/>
    <w:rsid w:val="00044994"/>
    <w:rsid w:val="000A37C0"/>
    <w:rsid w:val="001727CD"/>
    <w:rsid w:val="00294091"/>
    <w:rsid w:val="003218D4"/>
    <w:rsid w:val="003718A5"/>
    <w:rsid w:val="00462B52"/>
    <w:rsid w:val="004875BC"/>
    <w:rsid w:val="004B1CFE"/>
    <w:rsid w:val="005013BC"/>
    <w:rsid w:val="00577C21"/>
    <w:rsid w:val="00612658"/>
    <w:rsid w:val="006467F6"/>
    <w:rsid w:val="0066471F"/>
    <w:rsid w:val="0089026F"/>
    <w:rsid w:val="008D0C4A"/>
    <w:rsid w:val="00900EBB"/>
    <w:rsid w:val="009244DD"/>
    <w:rsid w:val="00994C23"/>
    <w:rsid w:val="00A832E9"/>
    <w:rsid w:val="00B66810"/>
    <w:rsid w:val="00C91065"/>
    <w:rsid w:val="00CA0E2F"/>
    <w:rsid w:val="00CA0E38"/>
    <w:rsid w:val="00D74FC4"/>
    <w:rsid w:val="00DE0846"/>
    <w:rsid w:val="00E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2</TotalTime>
  <Pages>3</Pages>
  <Words>166</Words>
  <Characters>3336</Characters>
  <Application>Microsoft Office Word</Application>
  <DocSecurity>0</DocSecurity>
  <Lines>166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elandais</cp:lastModifiedBy>
  <cp:revision>3</cp:revision>
  <dcterms:created xsi:type="dcterms:W3CDTF">2022-04-01T18:58:00Z</dcterms:created>
  <dcterms:modified xsi:type="dcterms:W3CDTF">2022-04-01T19:00:00Z</dcterms:modified>
</cp:coreProperties>
</file>